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4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4.xml" ContentType="application/xml"/>
  <Override PartName="/customXml/itemProps3.xml" ContentType="application/vnd.openxmlformats-officedocument.customXmlPropertie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mbeddings/oleObject1.xlsx" ContentType="application/vnd.openxmlformats-officedocument.spreadsheetml.sheet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_rels/document.xml.rels" ContentType="application/vnd.openxmlformats-package.relationship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image2.jpeg" ContentType="image/jpeg"/>
  <Override PartName="/word/media/image1.emf" ContentType="image/x-emf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0"/>
        </w:pBdr>
        <w:jc w:val="right"/>
        <w:rPr>
          <w:b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Longleaf Ecosystem Occurrence Database—Field Data Collection Application </w:t>
      </w:r>
    </w:p>
    <w:p>
      <w:pPr>
        <w:pStyle w:val="Heading2"/>
        <w:rPr/>
      </w:pPr>
      <w:r>
        <w:rPr/>
        <w:t>Applicant Contact Information</w:t>
      </w:r>
    </w:p>
    <w:tbl>
      <w:tblPr>
        <w:tblW w:w="48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2699"/>
        <w:gridCol w:w="6285"/>
      </w:tblGrid>
      <w:tr>
        <w:trPr>
          <w:trHeight w:val="465" w:hRule="atLeast"/>
        </w:trPr>
        <w:tc>
          <w:tcPr>
            <w:tcW w:w="2699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Organization Name:</w:t>
            </w:r>
          </w:p>
        </w:tc>
        <w:tc>
          <w:tcPr>
            <w:tcW w:w="628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2699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Address:</w:t>
            </w:r>
          </w:p>
        </w:tc>
        <w:tc>
          <w:tcPr>
            <w:tcW w:w="628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2699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Phone</w:t>
            </w:r>
          </w:p>
        </w:tc>
        <w:tc>
          <w:tcPr>
            <w:tcW w:w="628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pPr w:bottomFromText="0" w:horzAnchor="margin" w:leftFromText="187" w:rightFromText="187" w:tblpX="0" w:tblpY="1" w:topFromText="0" w:vertAnchor="text"/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2720"/>
        <w:gridCol w:w="87"/>
        <w:gridCol w:w="1514"/>
        <w:gridCol w:w="28"/>
        <w:gridCol w:w="336"/>
        <w:gridCol w:w="1"/>
        <w:gridCol w:w="2725"/>
        <w:gridCol w:w="1"/>
        <w:gridCol w:w="23"/>
        <w:gridCol w:w="1"/>
        <w:gridCol w:w="1923"/>
      </w:tblGrid>
      <w:tr>
        <w:trPr>
          <w:trHeight w:val="461" w:hRule="atLeast"/>
        </w:trPr>
        <w:tc>
          <w:tcPr>
            <w:tcW w:w="2720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Organization EIN: </w:t>
            </w:r>
          </w:p>
        </w:tc>
        <w:tc>
          <w:tcPr>
            <w:tcW w:w="87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9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2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           </w:t>
            </w:r>
            <w:r>
              <w:rPr/>
              <w:t>Organization DUNS:</w:t>
            </w:r>
          </w:p>
        </w:tc>
        <w:tc>
          <w:tcPr>
            <w:tcW w:w="2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0" w:hRule="atLeast"/>
        </w:trPr>
        <w:tc>
          <w:tcPr>
            <w:tcW w:w="2720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Organization Type:  </w:t>
            </w:r>
          </w:p>
        </w:tc>
        <w:tc>
          <w:tcPr>
            <w:tcW w:w="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4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  <w:sdt>
              <w:sdtPr>
                <w:dropDownList>
                  <w:listItem w:displayText="Not for profit" w:value="Not for profit"/>
                  <w:listItem w:displayText="University" w:value="University"/>
                  <w:listItem w:displayText="For Profit" w:value="For Profit"/>
                </w:dropDownList>
              </w:sdtPr>
              <w:sdtContent>
                <w:r>
                  <w:t>For Profit</w:t>
                </w:r>
              </w:sdtContent>
            </w:sdt>
          </w:p>
        </w:tc>
        <w:tc>
          <w:tcPr>
            <w:tcW w:w="2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2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48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2701"/>
        <w:gridCol w:w="6283"/>
      </w:tblGrid>
      <w:tr>
        <w:trPr>
          <w:trHeight w:val="490" w:hRule="atLeast"/>
        </w:trPr>
        <w:tc>
          <w:tcPr>
            <w:tcW w:w="2701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Administrative Contact: </w:t>
            </w:r>
          </w:p>
        </w:tc>
        <w:tc>
          <w:tcPr>
            <w:tcW w:w="628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0" w:hRule="atLeast"/>
        </w:trPr>
        <w:tc>
          <w:tcPr>
            <w:tcW w:w="2701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Address:</w:t>
            </w:r>
          </w:p>
        </w:tc>
        <w:tc>
          <w:tcPr>
            <w:tcW w:w="628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0" w:hRule="atLeast"/>
        </w:trPr>
        <w:tc>
          <w:tcPr>
            <w:tcW w:w="2701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Phone:</w:t>
            </w:r>
          </w:p>
        </w:tc>
        <w:tc>
          <w:tcPr>
            <w:tcW w:w="628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0" w:hRule="atLeast"/>
        </w:trPr>
        <w:tc>
          <w:tcPr>
            <w:tcW w:w="2701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Email:</w:t>
            </w:r>
          </w:p>
        </w:tc>
        <w:tc>
          <w:tcPr>
            <w:tcW w:w="628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Heading2"/>
        <w:shd w:fill="000000" w:val="clear"/>
        <w:tabs>
          <w:tab w:val="center" w:pos="4680" w:leader="none"/>
          <w:tab w:val="left" w:pos="6600" w:leader="none"/>
        </w:tabs>
        <w:jc w:val="left"/>
        <w:rPr/>
      </w:pPr>
      <w:r>
        <w:rPr/>
        <w:tab/>
        <w:t xml:space="preserve">Application Questions </w:t>
      </w:r>
    </w:p>
    <w:p>
      <w:pPr>
        <w:pStyle w:val="Heading2"/>
        <w:shd w:fill="000000" w:val="clear"/>
        <w:tabs>
          <w:tab w:val="center" w:pos="4680" w:leader="none"/>
          <w:tab w:val="left" w:pos="6600" w:leader="none"/>
        </w:tabs>
        <w:rPr/>
      </w:pPr>
      <w:r>
        <w:rPr/>
        <w:t>(please limit responses to text box size)</w:t>
      </w:r>
    </w:p>
    <w:p>
      <w:pPr>
        <w:pStyle w:val="ListParagraph"/>
        <w:numPr>
          <w:ilvl w:val="0"/>
          <w:numId w:val="1"/>
        </w:numPr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3" wp14:anchorId="4C2492DD">
                <wp:simplePos x="0" y="0"/>
                <wp:positionH relativeFrom="margin">
                  <wp:align>right</wp:align>
                </wp:positionH>
                <wp:positionV relativeFrom="paragraph">
                  <wp:posOffset>255905</wp:posOffset>
                </wp:positionV>
                <wp:extent cx="5944235" cy="4001135"/>
                <wp:effectExtent l="0" t="0" r="19050" b="19050"/>
                <wp:wrapSquare wrapText="bothSides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00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-10.55pt;margin-top:20.15pt;width:467.95pt;height:314.95pt;mso-position-horizontal:right;mso-position-horizontal-relative:margin" wp14:anchorId="4C2492DD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t>Describe your prior experience with large scale field surveys and data collection projects.</w:t>
      </w:r>
    </w:p>
    <w:p>
      <w:pPr>
        <w:pStyle w:val="ListParagraph"/>
        <w:numPr>
          <w:ilvl w:val="0"/>
          <w:numId w:val="1"/>
        </w:numPr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5" wp14:anchorId="1753F6AA">
                <wp:simplePos x="0" y="0"/>
                <wp:positionH relativeFrom="margin">
                  <wp:align>left</wp:align>
                </wp:positionH>
                <wp:positionV relativeFrom="paragraph">
                  <wp:posOffset>466725</wp:posOffset>
                </wp:positionV>
                <wp:extent cx="6039485" cy="7725410"/>
                <wp:effectExtent l="0" t="0" r="19050" b="28575"/>
                <wp:wrapSquare wrapText="bothSides"/>
                <wp:docPr id="3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000" cy="772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9pt;margin-top:36.75pt;width:475.45pt;height:608.2pt;mso-position-horizontal:left;mso-position-horizontal-relative:margin" wp14:anchorId="1753F6AA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t>Explain in detail your proposed approach to field data collection, using FNAI protocols and specifically highlighting plans for coordinating with LITs and others.</w:t>
      </w:r>
    </w:p>
    <w:p>
      <w:pPr>
        <w:pStyle w:val="Normal"/>
        <w:ind w:left="360" w:hanging="0"/>
        <w:rPr/>
      </w:pPr>
      <w:r>
        <w:rPr/>
        <mc:AlternateContent>
          <mc:Choice Requires="wps">
            <w:drawing>
              <wp:anchor behindDoc="0" distT="45720" distB="45720" distL="114300" distR="114300" simplePos="0" locked="0" layoutInCell="1" allowOverlap="1" relativeHeight="6" wp14:anchorId="52FAEDEF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5915660" cy="8192135"/>
                <wp:effectExtent l="0" t="0" r="28575" b="19050"/>
                <wp:wrapSquare wrapText="bothSides"/>
                <wp:docPr id="5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160" cy="81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-9.05pt;margin-top:0pt;width:465.7pt;height:644.95pt;mso-position-horizontal:right;mso-position-horizontal-relative:margin" wp14:anchorId="52FAEDE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7" wp14:anchorId="721D1719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5925185" cy="3601085"/>
                <wp:effectExtent l="0" t="0" r="19050" b="19050"/>
                <wp:wrapSquare wrapText="bothSides"/>
                <wp:docPr id="7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20" cy="360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-9.05pt;margin-top:21.75pt;width:466.45pt;height:283.45pt;mso-position-horizontal:right;mso-position-horizontal-relative:margin" wp14:anchorId="721D171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t>Detailed Timeline.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2" wp14:anchorId="40C5EC98">
                <wp:simplePos x="0" y="0"/>
                <wp:positionH relativeFrom="margin">
                  <wp:align>right</wp:align>
                </wp:positionH>
                <wp:positionV relativeFrom="paragraph">
                  <wp:posOffset>635000</wp:posOffset>
                </wp:positionV>
                <wp:extent cx="5915660" cy="1962785"/>
                <wp:effectExtent l="0" t="0" r="28575" b="19050"/>
                <wp:wrapSquare wrapText="bothSides"/>
                <wp:docPr id="9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160" cy="19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-9.05pt;margin-top:50pt;width:465.7pt;height:154.45pt;mso-position-horizontal:right;mso-position-horizontal-relative:margin" wp14:anchorId="40C5EC98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t>Describe sources of matching funds, if applicable (matching funds are desirable but not required and may include cash donations or in-kind contributions from third-parties and allowable costs incurred by the applicant during the project).</w:t>
      </w:r>
    </w:p>
    <w:p>
      <w:pPr>
        <w:pStyle w:val="Normal"/>
        <w:rPr/>
      </w:pPr>
      <w:r>
        <w:rPr/>
      </w:r>
    </w:p>
    <w:p>
      <w:pPr>
        <w:pStyle w:val="Heading2"/>
        <w:rPr/>
      </w:pPr>
      <w:r>
        <w:rPr/>
        <w:t>RFP Schedule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Proposal Deadline: </w:t>
        <w:tab/>
        <w:tab/>
        <w:tab/>
        <w:t>March 11, 2019 (5 p.m. Eastern)</w:t>
      </w:r>
    </w:p>
    <w:p>
      <w:pPr>
        <w:pStyle w:val="NoSpacing"/>
        <w:ind w:left="3600" w:hanging="0"/>
        <w:rPr/>
      </w:pPr>
      <w:r>
        <w:rPr>
          <w:i/>
        </w:rPr>
        <w:t xml:space="preserve">Submit completed proposal via email to </w:t>
      </w:r>
      <w:hyperlink r:id="rId2">
        <w:r>
          <w:rPr>
            <w:rStyle w:val="InternetLink"/>
            <w:i/>
          </w:rPr>
          <w:t>aleta@usendowment.org</w:t>
        </w:r>
      </w:hyperlink>
      <w:r>
        <w:rPr>
          <w:i/>
        </w:rPr>
        <w:t xml:space="preserve"> </w:t>
      </w:r>
    </w:p>
    <w:p>
      <w:pPr>
        <w:pStyle w:val="NoSpacing"/>
        <w:rPr/>
      </w:pPr>
      <w:r>
        <w:rPr/>
        <w:t xml:space="preserve">Applicants notified: </w:t>
        <w:tab/>
        <w:tab/>
        <w:tab/>
        <w:t>No later than week of March 18, 2019</w:t>
      </w:r>
    </w:p>
    <w:p>
      <w:pPr>
        <w:pStyle w:val="NoSpacing"/>
        <w:rPr/>
      </w:pPr>
      <w:r>
        <w:rPr/>
      </w:r>
    </w:p>
    <w:p>
      <w:pPr>
        <w:pStyle w:val="Heading2"/>
        <w:rPr/>
      </w:pPr>
      <w:r>
        <w:rPr/>
        <w:t>Budget Details</w:t>
      </w:r>
    </w:p>
    <w:p>
      <w:pPr>
        <w:pStyle w:val="Normal"/>
        <w:rPr>
          <w:szCs w:val="22"/>
        </w:rPr>
      </w:pPr>
      <w:r>
        <w:rPr>
          <w:szCs w:val="22"/>
        </w:rPr>
        <w:t>Double-click on the Excel table below to insert numbers.</w:t>
        <w:br/>
        <w:t>Include only funds anticipated through this program -- do not include outside funds.</w:t>
      </w:r>
    </w:p>
    <w:p>
      <w:pPr>
        <w:pStyle w:val="Normal"/>
        <w:rPr>
          <w:szCs w:val="22"/>
        </w:rPr>
      </w:pPr>
      <w:r>
        <w:rPr>
          <w:szCs w:val="22"/>
        </w:rPr>
        <w:t>Please provide your Indirect Cost Rate (ICR) policy (if applicable).</w:t>
      </w:r>
    </w:p>
    <w:p>
      <w:pPr>
        <w:pStyle w:val="Normal"/>
        <w:rPr/>
      </w:pPr>
      <w:r>
        <w:rPr>
          <w:szCs w:val="22"/>
        </w:rPr>
        <w:t xml:space="preserve">For information on the Endowment ICR policy, contact </w:t>
      </w:r>
      <w:hyperlink r:id="rId3">
        <w:r>
          <w:rPr>
            <w:rStyle w:val="InternetLink"/>
            <w:szCs w:val="22"/>
          </w:rPr>
          <w:t>aleta@usendowment.org</w:t>
        </w:r>
      </w:hyperlink>
      <w:r>
        <w:rPr>
          <w:szCs w:val="22"/>
        </w:rPr>
        <w:t xml:space="preserve">. </w:t>
      </w:r>
    </w:p>
    <w:p>
      <w:pPr>
        <w:pStyle w:val="Normal"/>
        <w:rPr/>
      </w:pPr>
      <w:r>
        <w:rPr/>
      </w:r>
      <w:bookmarkStart w:id="1" w:name="_MON_1611575676"/>
      <w:bookmarkStart w:id="2" w:name="_MON_1611575676"/>
      <w:bookmarkEnd w:id="2"/>
    </w:p>
    <w:p>
      <w:pPr>
        <w:pStyle w:val="Normal"/>
        <w:jc w:val="center"/>
        <w:rPr>
          <w:sz w:val="16"/>
          <w:szCs w:val="16"/>
        </w:rPr>
      </w:pPr>
      <w:r>
        <w:rPr/>
        <w:object>
          <v:shape id="ole_rId4" style="width:440.25pt;height:185.25pt" o:ole="">
            <v:imagedata r:id="rId5" o:title=""/>
          </v:shape>
          <o:OLEObject Type="Embed" ProgID="Excel.Sheet.12" ShapeID="ole_rId4" DrawAspect="Content" ObjectID="_1506177575" r:id="rId4"/>
        </w:objec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4" wp14:anchorId="27C77652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5953760" cy="3734435"/>
                <wp:effectExtent l="0" t="0" r="28575" b="19050"/>
                <wp:wrapSquare wrapText="bothSides"/>
                <wp:docPr id="1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960" cy="373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9pt;margin-top:18.95pt;width:468.7pt;height:293.95pt;mso-position-horizontal:left;mso-position-horizontal-relative:margin" wp14:anchorId="27C77652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t>Budget Narrative</w:t>
      </w:r>
    </w:p>
    <w:p>
      <w:pPr>
        <w:pStyle w:val="Heading2"/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8" wp14:anchorId="442F7C16">
                <wp:simplePos x="0" y="0"/>
                <wp:positionH relativeFrom="margin">
                  <wp:posOffset>0</wp:posOffset>
                </wp:positionH>
                <wp:positionV relativeFrom="paragraph">
                  <wp:posOffset>238125</wp:posOffset>
                </wp:positionV>
                <wp:extent cx="5925185" cy="7963535"/>
                <wp:effectExtent l="0" t="0" r="19050" b="19050"/>
                <wp:wrapSquare wrapText="bothSides"/>
                <wp:docPr id="13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20" cy="796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0pt;margin-top:18.75pt;width:466.45pt;height:626.95pt;mso-position-horizontal-relative:margin" wp14:anchorId="442F7C16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t>Budget Narrative (continued)</w:t>
      </w:r>
    </w:p>
    <w:sectPr>
      <w:headerReference w:type="default" r:id="rId6"/>
      <w:headerReference w:type="first" r:id="rId7"/>
      <w:type w:val="nextPage"/>
      <w:pgSz w:w="12240" w:h="15840"/>
      <w:pgMar w:left="1440" w:right="1440" w:header="720" w:top="1440" w:footer="0" w:bottom="1440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97424349"/>
    </w:sdtPr>
    <w:sdtContent>
      <w:p>
        <w:pPr>
          <w:pStyle w:val="Header"/>
          <w:pBdr>
            <w:bottom w:val="single" w:sz="4" w:space="1" w:color="D9D9D9"/>
          </w:pBdr>
          <w:rPr/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> PAGE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4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</w:t>
        </w:r>
        <w:r>
          <w:rPr>
            <w:b/>
            <w:bCs/>
          </w:rPr>
          <w:t xml:space="preserve">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2514600" cy="457200"/>
          <wp:effectExtent l="0" t="0" r="0" b="0"/>
          <wp:docPr id="15" name="Picture 183858846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83858846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1" w:semiHidden="1" w:unhideWhenUsed="1" w:qFormat="1"/>
    <w:lsdException w:name="Signature" w:uiPriority="1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1" w:semiHidden="1" w:unhideWhenUsed="1" w:qFormat="1"/>
    <w:lsdException w:name="Date" w:uiPriority="1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c252f"/>
    <w:pPr>
      <w:widowControl/>
      <w:bidi w:val="0"/>
      <w:spacing w:lineRule="auto" w:line="276"/>
      <w:jc w:val="left"/>
    </w:pPr>
    <w:rPr>
      <w:rFonts w:ascii="Calibri" w:hAnsi="Calibri" w:eastAsia="" w:cs="" w:asciiTheme="minorHAnsi" w:cstheme="minorBidi" w:eastAsiaTheme="minorEastAsia" w:hAnsiTheme="minorHAnsi"/>
      <w:color w:val="auto"/>
      <w:spacing w:val="4"/>
      <w:kern w:val="0"/>
      <w:sz w:val="22"/>
      <w:szCs w:val="20"/>
      <w:lang w:val="en-US" w:eastAsia="ja-JP" w:bidi="ar-SA"/>
    </w:rPr>
  </w:style>
  <w:style w:type="paragraph" w:styleId="Heading1">
    <w:name w:val="Heading 1"/>
    <w:basedOn w:val="Normal"/>
    <w:link w:val="Heading1Char"/>
    <w:uiPriority w:val="9"/>
    <w:qFormat/>
    <w:rsid w:val="00c16cdd"/>
    <w:pPr>
      <w:spacing w:before="0" w:after="80"/>
      <w:contextualSpacing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c2aa8"/>
    <w:pPr>
      <w:shd w:val="clear" w:color="auto" w:fill="000000" w:themeFill="text1"/>
      <w:spacing w:before="0" w:after="0"/>
      <w:contextualSpacing/>
      <w:jc w:val="center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FFFFFF" w:themeColor="background1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18d2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345"/>
    <w:pPr>
      <w:keepNext w:val="true"/>
      <w:keepLines/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 w:val="true"/>
      <w:keepLines/>
      <w:spacing w:before="40" w:after="0"/>
      <w:contextualSpacing/>
      <w:outlineLvl w:val="5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 w:val="true"/>
      <w:keepLines/>
      <w:spacing w:before="40" w:after="0"/>
      <w:contextualSpacing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 w:val="true"/>
      <w:keepLines/>
      <w:spacing w:before="40" w:after="0"/>
      <w:contextualSpacing/>
      <w:outlineLvl w:val="7"/>
    </w:pPr>
    <w:rPr>
      <w:rFonts w:ascii="Cambria" w:hAnsi="Cambria" w:eastAsia="" w:cs="" w:asciiTheme="majorHAnsi" w:cstheme="majorBidi" w:eastAsiaTheme="majorEastAsia" w:hAnsiTheme="majorHAns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 w:val="true"/>
      <w:keepLines/>
      <w:spacing w:before="40" w:after="0"/>
      <w:contextualSpacing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341345"/>
    <w:rPr>
      <w:rFonts w:ascii="Cambria" w:hAnsi="Cambria" w:eastAsia="" w:cs="" w:asciiTheme="majorHAnsi" w:cstheme="majorBidi" w:eastAsiaTheme="majorEastAsia" w:hAnsiTheme="majorHAnsi"/>
      <w:b/>
      <w:bCs/>
      <w:spacing w:val="4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c2aa8"/>
    <w:rPr>
      <w:rFonts w:ascii="Cambria" w:hAnsi="Cambria" w:eastAsia="" w:cs="" w:asciiTheme="majorHAnsi" w:cstheme="majorBidi" w:eastAsiaTheme="majorEastAsia" w:hAnsiTheme="majorHAnsi"/>
      <w:color w:val="FFFFFF" w:themeColor="background1"/>
      <w:spacing w:val="4"/>
      <w:shd w:fill="000000" w:val="clear"/>
    </w:rPr>
  </w:style>
  <w:style w:type="character" w:styleId="PlaceholderText">
    <w:name w:val="Placeholder Text"/>
    <w:basedOn w:val="DefaultParagraphFont"/>
    <w:uiPriority w:val="99"/>
    <w:semiHidden/>
    <w:qFormat/>
    <w:rsid w:val="00c16cdd"/>
    <w:rPr>
      <w:color w:val="595959" w:themeColor="text1" w:themeTint="a6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a234da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pacing w:val="4"/>
      <w:szCs w:val="20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a234da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pacing w:val="4"/>
      <w:szCs w:val="20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a234da"/>
    <w:rPr>
      <w:rFonts w:ascii="Cambria" w:hAnsi="Cambria" w:eastAsia="" w:cs="" w:asciiTheme="majorHAnsi" w:cstheme="majorBidi" w:eastAsiaTheme="majorEastAsia" w:hAnsiTheme="majorHAnsi"/>
      <w:color w:val="272727" w:themeColor="text1" w:themeTint="d8"/>
      <w:spacing w:val="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a234da"/>
    <w:rPr>
      <w:rFonts w:ascii="Cambria" w:hAnsi="Cambria" w:eastAsia="" w:cs="" w:asciiTheme="majorHAnsi" w:cstheme="majorBidi" w:eastAsiaTheme="majorEastAsia" w:hAnsiTheme="majorHAnsi"/>
      <w:i/>
      <w:iCs/>
      <w:color w:val="272727" w:themeColor="text1" w:themeTint="d8"/>
      <w:spacing w:val="4"/>
      <w:szCs w:val="21"/>
    </w:rPr>
  </w:style>
  <w:style w:type="character" w:styleId="TitleChar" w:customStyle="1">
    <w:name w:val="Title Char"/>
    <w:basedOn w:val="DefaultParagraphFont"/>
    <w:link w:val="Title"/>
    <w:uiPriority w:val="10"/>
    <w:semiHidden/>
    <w:qFormat/>
    <w:rsid w:val="00a234da"/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semiHidden/>
    <w:qFormat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semiHidden/>
    <w:qFormat/>
    <w:rsid w:val="00a234da"/>
    <w:rPr>
      <w:i/>
      <w:iCs/>
      <w:color w:val="404040" w:themeColor="text1" w:themeTint="bf"/>
      <w:spacing w:val="4"/>
      <w:szCs w:val="2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qFormat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16cdd"/>
    <w:rPr>
      <w:rFonts w:ascii="Segoe UI" w:hAnsi="Segoe UI" w:cs="Segoe UI"/>
      <w:spacing w:val="4"/>
      <w:szCs w:val="18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qFormat/>
    <w:rsid w:val="00c16cdd"/>
    <w:rPr>
      <w:spacing w:val="4"/>
      <w:szCs w:val="16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c16cdd"/>
    <w:rPr>
      <w:spacing w:val="4"/>
      <w:szCs w:val="20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rsid w:val="00c16cdd"/>
    <w:rPr>
      <w:spacing w:val="4"/>
      <w:szCs w:val="20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qFormat/>
    <w:rsid w:val="00c16cdd"/>
    <w:rPr>
      <w:spacing w:val="4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16cdd"/>
    <w:rPr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c16cdd"/>
    <w:rPr>
      <w:spacing w:val="4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c16cdd"/>
    <w:rPr>
      <w:b/>
      <w:bCs/>
      <w:spacing w:val="4"/>
      <w:szCs w:val="20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rsid w:val="00c16cdd"/>
    <w:rPr>
      <w:rFonts w:ascii="Segoe UI" w:hAnsi="Segoe UI" w:cs="Segoe UI"/>
      <w:spacing w:val="4"/>
      <w:szCs w:val="16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sid w:val="00c16cdd"/>
    <w:rPr>
      <w:spacing w:val="4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qFormat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c16cdd"/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qFormat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c16cdd"/>
    <w:rPr>
      <w:rFonts w:ascii="Consolas" w:hAnsi="Consolas"/>
      <w:szCs w:val="20"/>
    </w:rPr>
  </w:style>
  <w:style w:type="character" w:styleId="InternetLink">
    <w:name w:val="Internet Link"/>
    <w:basedOn w:val="DefaultParagraphFont"/>
    <w:uiPriority w:val="99"/>
    <w:unhideWhenUsed/>
    <w:rsid w:val="00c16cdd"/>
    <w:rPr>
      <w:color w:val="0000FF" w:themeColor="hyperlink"/>
      <w:u w:val="single"/>
    </w:rPr>
  </w:style>
  <w:style w:type="character" w:styleId="MacroTextChar" w:customStyle="1">
    <w:name w:val="Macro Text Char"/>
    <w:basedOn w:val="DefaultParagraphFont"/>
    <w:link w:val="MacroText"/>
    <w:uiPriority w:val="99"/>
    <w:semiHidden/>
    <w:qFormat/>
    <w:rsid w:val="00c16cdd"/>
    <w:rPr>
      <w:rFonts w:ascii="Consolas" w:hAnsi="Consolas"/>
      <w:spacing w:val="4"/>
      <w:szCs w:val="20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c16cdd"/>
    <w:rPr>
      <w:rFonts w:ascii="Consolas" w:hAnsi="Consolas"/>
      <w:spacing w:val="4"/>
      <w:szCs w:val="21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c16cdd"/>
    <w:rPr>
      <w:color w:val="595959" w:themeColor="text1" w:themeTint="a6"/>
      <w:shd w:fill="F2F2F2" w:val="clear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3b18d2"/>
    <w:rPr>
      <w:spacing w:val="4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3b18d2"/>
    <w:rPr>
      <w:spacing w:val="4"/>
      <w:szCs w:val="20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rsid w:val="003b18d2"/>
    <w:rPr>
      <w:spacing w:val="4"/>
      <w:szCs w:val="20"/>
    </w:r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qFormat/>
    <w:rsid w:val="003b18d2"/>
    <w:rPr>
      <w:spacing w:val="4"/>
      <w:szCs w:val="20"/>
    </w:r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qFormat/>
    <w:rsid w:val="003b18d2"/>
    <w:rPr>
      <w:spacing w:val="4"/>
      <w:szCs w:val="20"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rsid w:val="003b18d2"/>
    <w:rPr>
      <w:spacing w:val="4"/>
      <w:szCs w:val="20"/>
    </w:rPr>
  </w:style>
  <w:style w:type="character" w:styleId="ClosingChar" w:customStyle="1">
    <w:name w:val="Closing Char"/>
    <w:basedOn w:val="DefaultParagraphFont"/>
    <w:link w:val="Closing"/>
    <w:uiPriority w:val="1"/>
    <w:semiHidden/>
    <w:qFormat/>
    <w:rsid w:val="003b18d2"/>
    <w:rPr>
      <w:spacing w:val="4"/>
      <w:szCs w:val="20"/>
    </w:rPr>
  </w:style>
  <w:style w:type="character" w:styleId="DateChar" w:customStyle="1">
    <w:name w:val="Date Char"/>
    <w:basedOn w:val="DefaultParagraphFont"/>
    <w:link w:val="Date"/>
    <w:uiPriority w:val="1"/>
    <w:semiHidden/>
    <w:qFormat/>
    <w:rsid w:val="003b18d2"/>
    <w:rPr>
      <w:spacing w:val="4"/>
      <w:szCs w:val="20"/>
    </w:rPr>
  </w:style>
  <w:style w:type="character" w:styleId="EmailSignatureChar" w:customStyle="1">
    <w:name w:val="E-mail Signature Char"/>
    <w:basedOn w:val="DefaultParagraphFont"/>
    <w:link w:val="E-mailSignature"/>
    <w:uiPriority w:val="99"/>
    <w:semiHidden/>
    <w:qFormat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b18d2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b18d2"/>
    <w:rPr>
      <w:color w:val="800080" w:themeColor="followedHyperlink"/>
      <w:u w:val="single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b18d2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Hashtag1" w:customStyle="1">
    <w:name w:val="Hashtag1"/>
    <w:basedOn w:val="DefaultParagraphFont"/>
    <w:uiPriority w:val="99"/>
    <w:semiHidden/>
    <w:unhideWhenUsed/>
    <w:qFormat/>
    <w:rsid w:val="003b18d2"/>
    <w:rPr>
      <w:color w:val="2B579A"/>
      <w:shd w:fill="E6E6E6" w:val="clear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3b18d2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pacing w:val="4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3b18d2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pacing w:val="4"/>
      <w:szCs w:val="20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341345"/>
    <w:rPr>
      <w:rFonts w:ascii="Cambria" w:hAnsi="Cambria" w:eastAsia="" w:cs="" w:asciiTheme="majorHAnsi" w:cstheme="majorBidi" w:eastAsiaTheme="majorEastAsia" w:hAnsiTheme="majorHAns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qFormat/>
    <w:rsid w:val="003b18d2"/>
    <w:rPr/>
  </w:style>
  <w:style w:type="character" w:styleId="HTMLAddressChar" w:customStyle="1">
    <w:name w:val="HTML Address Char"/>
    <w:basedOn w:val="DefaultParagraphFont"/>
    <w:link w:val="HTMLAddress"/>
    <w:uiPriority w:val="99"/>
    <w:semiHidden/>
    <w:qFormat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qFormat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qFormat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qFormat/>
    <w:rsid w:val="003b18d2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qFormat/>
    <w:rsid w:val="003b18d2"/>
    <w:rPr/>
  </w:style>
  <w:style w:type="character" w:styleId="Mention1" w:customStyle="1">
    <w:name w:val="Mention1"/>
    <w:basedOn w:val="DefaultParagraphFont"/>
    <w:uiPriority w:val="99"/>
    <w:semiHidden/>
    <w:unhideWhenUsed/>
    <w:qFormat/>
    <w:rsid w:val="003b18d2"/>
    <w:rPr>
      <w:color w:val="2B579A"/>
      <w:shd w:fill="E6E6E6" w:val="clear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qFormat/>
    <w:rsid w:val="003b18d2"/>
    <w:rPr>
      <w:rFonts w:ascii="Cambria" w:hAnsi="Cambria" w:eastAsia="" w:cs="" w:asciiTheme="majorHAnsi" w:cstheme="majorBidi" w:eastAsiaTheme="majorEastAsia" w:hAnsiTheme="majorHAnsi"/>
      <w:spacing w:val="4"/>
      <w:sz w:val="24"/>
      <w:szCs w:val="24"/>
      <w:shd w:fill="CCCCCC" w:val="clear"/>
    </w:rPr>
  </w:style>
  <w:style w:type="character" w:styleId="NoteHeadingChar" w:customStyle="1">
    <w:name w:val="Note Heading Char"/>
    <w:basedOn w:val="DefaultParagraphFont"/>
    <w:link w:val="NoteHeading"/>
    <w:uiPriority w:val="99"/>
    <w:semiHidden/>
    <w:qFormat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qFormat/>
    <w:rsid w:val="003b18d2"/>
    <w:rPr/>
  </w:style>
  <w:style w:type="character" w:styleId="SalutationChar" w:customStyle="1">
    <w:name w:val="Salutation Char"/>
    <w:basedOn w:val="DefaultParagraphFont"/>
    <w:link w:val="Salutation"/>
    <w:uiPriority w:val="1"/>
    <w:semiHidden/>
    <w:qFormat/>
    <w:rsid w:val="003b18d2"/>
    <w:rPr>
      <w:spacing w:val="4"/>
      <w:szCs w:val="20"/>
    </w:rPr>
  </w:style>
  <w:style w:type="character" w:styleId="SignatureChar" w:customStyle="1">
    <w:name w:val="Signature Char"/>
    <w:basedOn w:val="DefaultParagraphFont"/>
    <w:link w:val="Signature"/>
    <w:uiPriority w:val="1"/>
    <w:semiHidden/>
    <w:qFormat/>
    <w:rsid w:val="003b18d2"/>
    <w:rPr>
      <w:spacing w:val="4"/>
      <w:szCs w:val="20"/>
    </w:rPr>
  </w:style>
  <w:style w:type="character" w:styleId="SmartHyperlink1" w:customStyle="1">
    <w:name w:val="Smart Hyperlink1"/>
    <w:basedOn w:val="DefaultParagraphFont"/>
    <w:uiPriority w:val="99"/>
    <w:semiHidden/>
    <w:unhideWhenUsed/>
    <w:qFormat/>
    <w:rsid w:val="003b18d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qFormat/>
    <w:rsid w:val="00b634bb"/>
    <w:rPr>
      <w:color w:val="605E5C"/>
      <w:shd w:fill="E1DFDD" w:val="clear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qFormat/>
    <w:rsid w:val="00a95070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i/>
    </w:rPr>
  </w:style>
  <w:style w:type="character" w:styleId="ListLabel5">
    <w:name w:val="ListLabel 5"/>
    <w:qFormat/>
    <w:rPr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link w:val="BodyTextChar"/>
    <w:uiPriority w:val="99"/>
    <w:semiHidden/>
    <w:unhideWhenUsed/>
    <w:rsid w:val="00c16cdd"/>
    <w:pPr>
      <w:spacing w:before="0" w:after="120"/>
    </w:pPr>
    <w:rPr/>
  </w:style>
  <w:style w:type="paragraph" w:styleId="List">
    <w:name w:val="List"/>
    <w:basedOn w:val="Normal"/>
    <w:uiPriority w:val="99"/>
    <w:semiHidden/>
    <w:unhideWhenUsed/>
    <w:rsid w:val="003b18d2"/>
    <w:pPr>
      <w:spacing w:before="0" w:after="0"/>
      <w:ind w:left="360" w:hanging="360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spacing w:lineRule="auto" w:line="240" w:before="0" w:after="0"/>
      <w:contextualSpacing/>
    </w:pPr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spacing w:before="0" w:after="160"/>
      <w:contextualSpacing/>
    </w:pPr>
    <w:rPr>
      <w:color w:val="5A5A5A" w:themeColor="text1" w:themeTint="a5"/>
      <w:spacing w:val="15"/>
      <w:szCs w:val="2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c16cdd"/>
    <w:pPr>
      <w:spacing w:lineRule="auto" w:line="240" w:before="0" w:after="200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/>
    <w:rPr>
      <w:bCs w:val="fals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6cdd"/>
    <w:pPr>
      <w:spacing w:lineRule="auto" w:line="240"/>
    </w:pPr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qFormat/>
    <w:rsid w:val="00341345"/>
    <w:pPr>
      <w:pBdr>
        <w:top w:val="single" w:sz="2" w:space="10" w:color="365F91"/>
        <w:left w:val="single" w:sz="2" w:space="10" w:color="365F91"/>
        <w:bottom w:val="single" w:sz="2" w:space="10" w:color="365F91"/>
        <w:right w:val="single" w:sz="2" w:space="10" w:color="365F91"/>
      </w:pBdr>
      <w:ind w:left="1152" w:right="1152" w:hanging="0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c16cdd"/>
    <w:pPr>
      <w:spacing w:before="0" w:after="120"/>
    </w:pPr>
    <w:rPr>
      <w:szCs w:val="16"/>
    </w:rPr>
  </w:style>
  <w:style w:type="paragraph" w:styleId="TextBodyIndent">
    <w:name w:val="Body Text Indent"/>
    <w:basedOn w:val="Normal"/>
    <w:link w:val="BodyTextIndentChar"/>
    <w:uiPriority w:val="99"/>
    <w:semiHidden/>
    <w:unhideWhenUsed/>
    <w:rsid w:val="00c16cdd"/>
    <w:pPr>
      <w:spacing w:before="0" w:after="120"/>
      <w:ind w:left="283" w:hanging="0"/>
    </w:pPr>
    <w:rPr/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c16cdd"/>
    <w:pPr>
      <w:spacing w:before="0" w:after="120"/>
      <w:ind w:left="283" w:hanging="0"/>
    </w:pPr>
    <w:rPr>
      <w:szCs w:val="16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c16cdd"/>
    <w:pPr>
      <w:spacing w:lineRule="auto" w:line="240"/>
    </w:pPr>
    <w:rPr/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c16cdd"/>
    <w:pPr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c16cdd"/>
    <w:pPr>
      <w:spacing w:lineRule="auto" w:line="240"/>
    </w:pPr>
    <w:rPr>
      <w:rFonts w:ascii="Segoe UI" w:hAnsi="Segoe UI" w:cs="Segoe UI"/>
      <w:szCs w:val="16"/>
    </w:rPr>
  </w:style>
  <w:style w:type="paragraph" w:styleId="Endnote">
    <w:name w:val="Endnote Text"/>
    <w:basedOn w:val="Normal"/>
    <w:link w:val="EndnoteTextChar"/>
    <w:uiPriority w:val="99"/>
    <w:semiHidden/>
    <w:unhideWhenUsed/>
    <w:rsid w:val="00c16cdd"/>
    <w:pPr>
      <w:spacing w:lineRule="auto" w:line="240"/>
    </w:pPr>
    <w:rPr/>
  </w:style>
  <w:style w:type="paragraph" w:styleId="Envelopereturn">
    <w:name w:val="envelope return"/>
    <w:basedOn w:val="Normal"/>
    <w:uiPriority w:val="99"/>
    <w:semiHidden/>
    <w:unhideWhenUsed/>
    <w:qFormat/>
    <w:rsid w:val="00c16cdd"/>
    <w:pPr>
      <w:spacing w:lineRule="auto" w:line="240"/>
    </w:pPr>
    <w:rPr>
      <w:rFonts w:ascii="Cambria" w:hAnsi="Cambria" w:eastAsia="" w:cs="" w:asciiTheme="majorHAnsi" w:cstheme="majorBidi" w:eastAsiaTheme="majorEastAsia" w:hAnsiTheme="majorHAnsi"/>
    </w:rPr>
  </w:style>
  <w:style w:type="paragraph" w:styleId="Footnote">
    <w:name w:val="Footnote Text"/>
    <w:basedOn w:val="Normal"/>
    <w:link w:val="FootnoteTextChar"/>
    <w:uiPriority w:val="99"/>
    <w:semiHidden/>
    <w:unhideWhenUsed/>
    <w:rsid w:val="00c16cdd"/>
    <w:pPr>
      <w:spacing w:lineRule="auto" w:line="240"/>
    </w:pPr>
    <w:rPr/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c16cdd"/>
    <w:pPr>
      <w:spacing w:lineRule="auto" w:line="240"/>
    </w:pPr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c16cdd"/>
    <w:pPr>
      <w:spacing w:lineRule="auto" w:line="240"/>
      <w:ind w:left="220" w:hanging="220"/>
    </w:pPr>
    <w:rPr/>
  </w:style>
  <w:style w:type="paragraph" w:styleId="Macro">
    <w:name w:val="macro"/>
    <w:link w:val="MacroTextChar"/>
    <w:uiPriority w:val="99"/>
    <w:semiHidden/>
    <w:unhideWhenUsed/>
    <w:qFormat/>
    <w:rsid w:val="00c16cdd"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jc w:val="left"/>
    </w:pPr>
    <w:rPr>
      <w:rFonts w:ascii="Consolas" w:hAnsi="Consolas" w:eastAsia="" w:cs="" w:cstheme="minorBidi" w:eastAsiaTheme="minorEastAsia"/>
      <w:color w:val="auto"/>
      <w:spacing w:val="4"/>
      <w:kern w:val="0"/>
      <w:sz w:val="22"/>
      <w:szCs w:val="20"/>
      <w:lang w:val="en-US" w:eastAsia="ja-JP"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c16cdd"/>
    <w:pPr>
      <w:spacing w:lineRule="auto" w:line="240"/>
    </w:pPr>
    <w:rPr>
      <w:rFonts w:ascii="Consolas" w:hAnsi="Consolas"/>
      <w:szCs w:val="21"/>
    </w:rPr>
  </w:style>
  <w:style w:type="paragraph" w:styleId="Notes" w:customStyle="1">
    <w:name w:val="Notes"/>
    <w:basedOn w:val="Normal"/>
    <w:uiPriority w:val="10"/>
    <w:qFormat/>
    <w:rsid w:val="00d1208d"/>
    <w:pPr>
      <w:spacing w:before="400" w:after="0"/>
    </w:pPr>
    <w:rPr/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Rule="auto" w:line="240"/>
    </w:pPr>
    <w:rPr/>
  </w:style>
  <w:style w:type="paragraph" w:styleId="Footer">
    <w:name w:val="Footer"/>
    <w:basedOn w:val="Normal"/>
    <w:link w:val="FooterChar"/>
    <w:uiPriority w:val="99"/>
    <w:unhideWhenUsed/>
    <w:rsid w:val="003b18d2"/>
    <w:pPr>
      <w:spacing w:lineRule="auto" w:line="240"/>
    </w:pPr>
    <w:rPr/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3b18d2"/>
    <w:pPr/>
    <w:rPr/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3b18d2"/>
    <w:pPr>
      <w:spacing w:lineRule="auto" w:line="480" w:before="0" w:after="120"/>
    </w:pPr>
    <w:rPr/>
  </w:style>
  <w:style w:type="paragraph" w:styleId="BodyTextIndent">
    <w:name w:val="Body Text Indent"/>
    <w:basedOn w:val="TextBody"/>
    <w:link w:val="BodyTextFirstIndentChar"/>
    <w:uiPriority w:val="99"/>
    <w:semiHidden/>
    <w:unhideWhenUsed/>
    <w:qFormat/>
    <w:rsid w:val="003b18d2"/>
    <w:pPr>
      <w:spacing w:before="0" w:after="0"/>
      <w:ind w:firstLine="360"/>
    </w:pPr>
    <w:rPr/>
  </w:style>
  <w:style w:type="paragraph" w:styleId="BodyTextFirstIndent2">
    <w:name w:val="Body Text First Indent 2"/>
    <w:basedOn w:val="TextBodyIndent"/>
    <w:link w:val="BodyTextFirstIndent2Char"/>
    <w:uiPriority w:val="99"/>
    <w:semiHidden/>
    <w:unhideWhenUsed/>
    <w:qFormat/>
    <w:rsid w:val="003b18d2"/>
    <w:pPr>
      <w:spacing w:before="0" w:after="0"/>
      <w:ind w:left="360" w:firstLine="360"/>
    </w:pPr>
    <w:rPr/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3b18d2"/>
    <w:pPr>
      <w:spacing w:lineRule="auto" w:line="480" w:before="0" w:after="120"/>
      <w:ind w:left="360" w:hanging="0"/>
    </w:pPr>
    <w:rPr/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spacing w:lineRule="auto" w:line="240"/>
      <w:ind w:left="4320" w:hanging="0"/>
    </w:pPr>
    <w:rPr/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  <w:pPr/>
    <w:rPr/>
  </w:style>
  <w:style w:type="paragraph" w:styleId="EmailSignature">
    <w:name w:val="E-mail Signature"/>
    <w:basedOn w:val="Normal"/>
    <w:link w:val="E-mailSignatureChar"/>
    <w:uiPriority w:val="99"/>
    <w:semiHidden/>
    <w:unhideWhenUsed/>
    <w:qFormat/>
    <w:rsid w:val="003b18d2"/>
    <w:pPr>
      <w:spacing w:lineRule="auto" w:line="240"/>
    </w:pPr>
    <w:rPr/>
  </w:style>
  <w:style w:type="paragraph" w:styleId="Envelopeaddress">
    <w:name w:val="envelope address"/>
    <w:basedOn w:val="Normal"/>
    <w:uiPriority w:val="99"/>
    <w:semiHidden/>
    <w:unhideWhenUsed/>
    <w:qFormat/>
    <w:rsid w:val="003b18d2"/>
    <w:pPr>
      <w:spacing w:lineRule="auto" w:line="240"/>
      <w:ind w:left="2880" w:hanging="0"/>
    </w:pPr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qFormat/>
    <w:rsid w:val="003b18d2"/>
    <w:pPr>
      <w:spacing w:lineRule="auto" w:line="240"/>
    </w:pPr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3b18d2"/>
    <w:pPr>
      <w:spacing w:lineRule="auto" w:line="240"/>
      <w:ind w:left="440" w:hanging="220"/>
    </w:pPr>
    <w:rPr/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3b18d2"/>
    <w:pPr>
      <w:spacing w:lineRule="auto" w:line="240"/>
      <w:ind w:left="660" w:hanging="220"/>
    </w:pPr>
    <w:rPr/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3b18d2"/>
    <w:pPr>
      <w:spacing w:lineRule="auto" w:line="240"/>
      <w:ind w:left="880" w:hanging="220"/>
    </w:pPr>
    <w:rPr/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3b18d2"/>
    <w:pPr>
      <w:spacing w:lineRule="auto" w:line="240"/>
      <w:ind w:left="1100" w:hanging="220"/>
    </w:pPr>
    <w:rPr/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3b18d2"/>
    <w:pPr>
      <w:spacing w:lineRule="auto" w:line="240"/>
      <w:ind w:left="1320" w:hanging="220"/>
    </w:pPr>
    <w:rPr/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3b18d2"/>
    <w:pPr>
      <w:spacing w:lineRule="auto" w:line="240"/>
      <w:ind w:left="1540" w:hanging="220"/>
    </w:pPr>
    <w:rPr/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3b18d2"/>
    <w:pPr>
      <w:spacing w:lineRule="auto" w:line="240"/>
      <w:ind w:left="1760" w:hanging="220"/>
    </w:pPr>
    <w:rPr/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3b18d2"/>
    <w:pPr>
      <w:spacing w:lineRule="auto" w:line="240"/>
      <w:ind w:left="1980" w:hanging="220"/>
    </w:pPr>
    <w:rPr/>
  </w:style>
  <w:style w:type="paragraph" w:styleId="Indexheading">
    <w:name w:val="index heading"/>
    <w:basedOn w:val="Normal"/>
    <w:uiPriority w:val="99"/>
    <w:semiHidden/>
    <w:unhideWhenUsed/>
    <w:qFormat/>
    <w:rsid w:val="003b18d2"/>
    <w:pPr/>
    <w:rPr>
      <w:rFonts w:ascii="Cambria" w:hAnsi="Cambria" w:eastAsia="" w:cs="" w:asciiTheme="majorHAnsi" w:cstheme="majorBidi" w:eastAsiaTheme="majorEastAsia" w:hAnsiTheme="majorHAnsi"/>
      <w:b/>
      <w:bCs/>
    </w:rPr>
  </w:style>
  <w:style w:type="paragraph" w:styleId="List2">
    <w:name w:val="List Bullet 3"/>
    <w:basedOn w:val="Normal"/>
    <w:uiPriority w:val="99"/>
    <w:semiHidden/>
    <w:unhideWhenUsed/>
    <w:rsid w:val="003b18d2"/>
    <w:pPr>
      <w:spacing w:before="0" w:after="0"/>
      <w:ind w:left="720" w:hanging="360"/>
      <w:contextualSpacing/>
    </w:pPr>
    <w:rPr/>
  </w:style>
  <w:style w:type="paragraph" w:styleId="List3">
    <w:name w:val="List Bullet 4"/>
    <w:basedOn w:val="Normal"/>
    <w:uiPriority w:val="99"/>
    <w:semiHidden/>
    <w:unhideWhenUsed/>
    <w:rsid w:val="003b18d2"/>
    <w:pPr>
      <w:spacing w:before="0" w:after="0"/>
      <w:ind w:left="1080" w:hanging="360"/>
      <w:contextualSpacing/>
    </w:pPr>
    <w:rPr/>
  </w:style>
  <w:style w:type="paragraph" w:styleId="List4">
    <w:name w:val="List Bullet 5"/>
    <w:basedOn w:val="Normal"/>
    <w:uiPriority w:val="99"/>
    <w:semiHidden/>
    <w:unhideWhenUsed/>
    <w:rsid w:val="003b18d2"/>
    <w:pPr>
      <w:spacing w:before="0" w:after="0"/>
      <w:ind w:left="1440" w:hanging="360"/>
      <w:contextualSpacing/>
    </w:pPr>
    <w:rPr/>
  </w:style>
  <w:style w:type="paragraph" w:styleId="List5">
    <w:name w:val="List Number"/>
    <w:basedOn w:val="Normal"/>
    <w:uiPriority w:val="99"/>
    <w:semiHidden/>
    <w:unhideWhenUsed/>
    <w:rsid w:val="003b18d2"/>
    <w:pPr>
      <w:spacing w:before="0" w:after="0"/>
      <w:ind w:left="1800" w:hanging="360"/>
      <w:contextualSpacing/>
    </w:pPr>
    <w:rPr/>
  </w:style>
  <w:style w:type="paragraph" w:styleId="ListBullet">
    <w:name w:val="List Bullet"/>
    <w:basedOn w:val="Normal"/>
    <w:uiPriority w:val="99"/>
    <w:semiHidden/>
    <w:unhideWhenUsed/>
    <w:qFormat/>
    <w:rsid w:val="003b18d2"/>
    <w:pPr>
      <w:spacing w:before="0" w:after="0"/>
      <w:contextualSpacing/>
    </w:pPr>
    <w:rPr/>
  </w:style>
  <w:style w:type="paragraph" w:styleId="ListBullet2">
    <w:name w:val="List Bullet 2"/>
    <w:basedOn w:val="Normal"/>
    <w:uiPriority w:val="99"/>
    <w:semiHidden/>
    <w:unhideWhenUsed/>
    <w:qFormat/>
    <w:rsid w:val="003b18d2"/>
    <w:pPr>
      <w:spacing w:before="0" w:after="0"/>
      <w:contextualSpacing/>
    </w:pPr>
    <w:rPr/>
  </w:style>
  <w:style w:type="paragraph" w:styleId="ListBullet3">
    <w:name w:val="List Bullet 3"/>
    <w:basedOn w:val="Normal"/>
    <w:uiPriority w:val="99"/>
    <w:semiHidden/>
    <w:unhideWhenUsed/>
    <w:qFormat/>
    <w:rsid w:val="003b18d2"/>
    <w:pPr>
      <w:spacing w:before="0" w:after="0"/>
      <w:contextualSpacing/>
    </w:pPr>
    <w:rPr/>
  </w:style>
  <w:style w:type="paragraph" w:styleId="ListBullet4">
    <w:name w:val="List Bullet 4"/>
    <w:basedOn w:val="Normal"/>
    <w:uiPriority w:val="99"/>
    <w:semiHidden/>
    <w:unhideWhenUsed/>
    <w:qFormat/>
    <w:rsid w:val="003b18d2"/>
    <w:pPr>
      <w:spacing w:before="0" w:after="0"/>
      <w:contextualSpacing/>
    </w:pPr>
    <w:rPr/>
  </w:style>
  <w:style w:type="paragraph" w:styleId="ListBullet5">
    <w:name w:val="List Bullet 5"/>
    <w:basedOn w:val="Normal"/>
    <w:uiPriority w:val="99"/>
    <w:semiHidden/>
    <w:unhideWhenUsed/>
    <w:qFormat/>
    <w:rsid w:val="003b18d2"/>
    <w:pPr>
      <w:spacing w:before="0" w:after="0"/>
      <w:contextualSpacing/>
    </w:pPr>
    <w:rPr/>
  </w:style>
  <w:style w:type="paragraph" w:styleId="ListContinue">
    <w:name w:val="List Continue"/>
    <w:basedOn w:val="Normal"/>
    <w:uiPriority w:val="99"/>
    <w:semiHidden/>
    <w:unhideWhenUsed/>
    <w:qFormat/>
    <w:rsid w:val="003b18d2"/>
    <w:pPr>
      <w:spacing w:before="0" w:after="120"/>
      <w:ind w:left="360" w:hanging="0"/>
      <w:contextualSpacing/>
    </w:pPr>
    <w:rPr/>
  </w:style>
  <w:style w:type="paragraph" w:styleId="ListContinue2">
    <w:name w:val="List Continue 2"/>
    <w:basedOn w:val="Normal"/>
    <w:uiPriority w:val="99"/>
    <w:semiHidden/>
    <w:unhideWhenUsed/>
    <w:qFormat/>
    <w:rsid w:val="003b18d2"/>
    <w:pPr>
      <w:spacing w:before="0" w:after="120"/>
      <w:ind w:left="720" w:hanging="0"/>
      <w:contextualSpacing/>
    </w:pPr>
    <w:rPr/>
  </w:style>
  <w:style w:type="paragraph" w:styleId="ListContinue3">
    <w:name w:val="List Continue 3"/>
    <w:basedOn w:val="Normal"/>
    <w:uiPriority w:val="99"/>
    <w:semiHidden/>
    <w:unhideWhenUsed/>
    <w:qFormat/>
    <w:rsid w:val="003b18d2"/>
    <w:pPr>
      <w:spacing w:before="0" w:after="120"/>
      <w:ind w:left="1080" w:hanging="0"/>
      <w:contextualSpacing/>
    </w:pPr>
    <w:rPr/>
  </w:style>
  <w:style w:type="paragraph" w:styleId="ListContinue4">
    <w:name w:val="List Continue 4"/>
    <w:basedOn w:val="Normal"/>
    <w:uiPriority w:val="99"/>
    <w:semiHidden/>
    <w:unhideWhenUsed/>
    <w:qFormat/>
    <w:rsid w:val="003b18d2"/>
    <w:pPr>
      <w:spacing w:before="0" w:after="120"/>
      <w:ind w:left="1440" w:hanging="0"/>
      <w:contextualSpacing/>
    </w:pPr>
    <w:rPr/>
  </w:style>
  <w:style w:type="paragraph" w:styleId="ListContinue5">
    <w:name w:val="List Continue 5"/>
    <w:basedOn w:val="Normal"/>
    <w:uiPriority w:val="99"/>
    <w:semiHidden/>
    <w:unhideWhenUsed/>
    <w:qFormat/>
    <w:rsid w:val="003b18d2"/>
    <w:pPr>
      <w:spacing w:before="0" w:after="120"/>
      <w:ind w:left="1800" w:hanging="0"/>
      <w:contextualSpacing/>
    </w:pPr>
    <w:rPr/>
  </w:style>
  <w:style w:type="paragraph" w:styleId="ListNumber">
    <w:name w:val="List Number"/>
    <w:basedOn w:val="Normal"/>
    <w:uiPriority w:val="99"/>
    <w:semiHidden/>
    <w:unhideWhenUsed/>
    <w:qFormat/>
    <w:rsid w:val="003b18d2"/>
    <w:pPr>
      <w:spacing w:before="0" w:after="0"/>
      <w:contextualSpacing/>
    </w:pPr>
    <w:rPr/>
  </w:style>
  <w:style w:type="paragraph" w:styleId="ListNumber2">
    <w:name w:val="List Number 2"/>
    <w:basedOn w:val="Normal"/>
    <w:uiPriority w:val="99"/>
    <w:semiHidden/>
    <w:unhideWhenUsed/>
    <w:qFormat/>
    <w:rsid w:val="003b18d2"/>
    <w:pPr>
      <w:spacing w:before="0" w:after="0"/>
      <w:contextualSpacing/>
    </w:pPr>
    <w:rPr/>
  </w:style>
  <w:style w:type="paragraph" w:styleId="ListNumber3">
    <w:name w:val="List Number 3"/>
    <w:basedOn w:val="Normal"/>
    <w:uiPriority w:val="99"/>
    <w:semiHidden/>
    <w:unhideWhenUsed/>
    <w:qFormat/>
    <w:rsid w:val="003b18d2"/>
    <w:pPr>
      <w:spacing w:before="0" w:after="0"/>
      <w:contextualSpacing/>
    </w:pPr>
    <w:rPr/>
  </w:style>
  <w:style w:type="paragraph" w:styleId="ListNumber4">
    <w:name w:val="List Number 4"/>
    <w:basedOn w:val="Normal"/>
    <w:uiPriority w:val="99"/>
    <w:semiHidden/>
    <w:unhideWhenUsed/>
    <w:qFormat/>
    <w:rsid w:val="003b18d2"/>
    <w:pPr>
      <w:spacing w:before="0" w:after="0"/>
      <w:contextualSpacing/>
    </w:pPr>
    <w:rPr/>
  </w:style>
  <w:style w:type="paragraph" w:styleId="ListNumber5">
    <w:name w:val="List Number 5"/>
    <w:basedOn w:val="Normal"/>
    <w:uiPriority w:val="99"/>
    <w:semiHidden/>
    <w:unhideWhenUsed/>
    <w:qFormat/>
    <w:rsid w:val="003b18d2"/>
    <w:pPr>
      <w:spacing w:before="0" w:after="0"/>
      <w:contextualSpacing/>
    </w:pPr>
    <w:rPr/>
  </w:style>
  <w:style w:type="paragraph" w:styleId="ListParagraph">
    <w:name w:val="List Paragraph"/>
    <w:basedOn w:val="Normal"/>
    <w:uiPriority w:val="34"/>
    <w:unhideWhenUsed/>
    <w:qFormat/>
    <w:rsid w:val="003b18d2"/>
    <w:pPr>
      <w:spacing w:before="0" w:after="0"/>
      <w:ind w:left="720" w:hanging="0"/>
      <w:contextualSpacing/>
    </w:pPr>
    <w:rPr/>
  </w:style>
  <w:style w:type="paragraph" w:styleId="MessageHeader">
    <w:name w:val="Message Header"/>
    <w:basedOn w:val="Normal"/>
    <w:link w:val="MessageHeaderChar"/>
    <w:uiPriority w:val="99"/>
    <w:semiHidden/>
    <w:unhideWhenUsed/>
    <w:qFormat/>
    <w:rsid w:val="003b18d2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Rule="auto" w:line="240"/>
      <w:ind w:left="1080" w:hanging="1080"/>
    </w:pPr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paragraph" w:styleId="NoSpacing">
    <w:name w:val="No Spacing"/>
    <w:uiPriority w:val="1"/>
    <w:unhideWhenUsed/>
    <w:qFormat/>
    <w:rsid w:val="003b18d2"/>
    <w:pPr>
      <w:widowControl/>
      <w:bidi w:val="0"/>
      <w:spacing w:lineRule="auto" w:line="240"/>
      <w:jc w:val="left"/>
    </w:pPr>
    <w:rPr>
      <w:rFonts w:ascii="Calibri" w:hAnsi="Calibri" w:eastAsia="" w:cs="" w:asciiTheme="minorHAnsi" w:cstheme="minorBidi" w:eastAsiaTheme="minorEastAsia" w:hAnsiTheme="minorHAnsi"/>
      <w:color w:val="auto"/>
      <w:spacing w:val="4"/>
      <w:kern w:val="0"/>
      <w:sz w:val="22"/>
      <w:szCs w:val="20"/>
      <w:lang w:val="en-US" w:eastAsia="ja-JP" w:bidi="ar-SA"/>
    </w:rPr>
  </w:style>
  <w:style w:type="paragraph" w:styleId="NormalWeb">
    <w:name w:val="Normal (Web)"/>
    <w:basedOn w:val="Normal"/>
    <w:uiPriority w:val="99"/>
    <w:semiHidden/>
    <w:unhideWhenUsed/>
    <w:qFormat/>
    <w:rsid w:val="003b18d2"/>
    <w:pPr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3b18d2"/>
    <w:pPr>
      <w:ind w:left="720" w:hanging="0"/>
    </w:pPr>
    <w:rPr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qFormat/>
    <w:rsid w:val="003b18d2"/>
    <w:pPr>
      <w:spacing w:lineRule="auto" w:line="240"/>
    </w:pPr>
    <w:rPr/>
  </w:style>
  <w:style w:type="paragraph" w:styleId="ComplimentaryClose">
    <w:name w:val="Salutation"/>
    <w:basedOn w:val="Normal"/>
    <w:next w:val="Normal"/>
    <w:link w:val="SalutationChar"/>
    <w:uiPriority w:val="1"/>
    <w:semiHidden/>
    <w:unhideWhenUsed/>
    <w:qFormat/>
    <w:rsid w:val="003b18d2"/>
    <w:pPr/>
    <w:rPr/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spacing w:lineRule="auto" w:line="240"/>
      <w:ind w:left="4320" w:hanging="0"/>
    </w:pPr>
    <w:rPr/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3b18d2"/>
    <w:pPr>
      <w:ind w:left="220" w:hanging="220"/>
    </w:pPr>
    <w:rPr/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3b18d2"/>
    <w:pPr/>
    <w:rPr/>
  </w:style>
  <w:style w:type="paragraph" w:styleId="Toaheading">
    <w:name w:val="toa heading"/>
    <w:basedOn w:val="Normal"/>
    <w:next w:val="Normal"/>
    <w:uiPriority w:val="99"/>
    <w:semiHidden/>
    <w:unhideWhenUsed/>
    <w:qFormat/>
    <w:rsid w:val="003b18d2"/>
    <w:pPr>
      <w:spacing w:before="120" w:after="0"/>
    </w:pPr>
    <w:rPr>
      <w:rFonts w:ascii="Cambria" w:hAnsi="Cambria" w:eastAsia="" w:cs="" w:asciiTheme="majorHAnsi" w:cstheme="majorBidi" w:eastAsiaTheme="majorEastAsia" w:hAnsiTheme="majorHAnsi"/>
      <w:b/>
      <w:bCs/>
      <w:sz w:val="24"/>
      <w:szCs w:val="24"/>
    </w:rPr>
  </w:style>
  <w:style w:type="paragraph" w:styleId="Contents1">
    <w:name w:val="TOC 1"/>
    <w:basedOn w:val="Normal"/>
    <w:next w:val="Normal"/>
    <w:autoRedefine/>
    <w:uiPriority w:val="39"/>
    <w:semiHidden/>
    <w:unhideWhenUsed/>
    <w:rsid w:val="003b18d2"/>
    <w:pPr>
      <w:spacing w:before="0" w:after="100"/>
    </w:pPr>
    <w:rPr/>
  </w:style>
  <w:style w:type="paragraph" w:styleId="Contents2">
    <w:name w:val="TOC 2"/>
    <w:basedOn w:val="Normal"/>
    <w:next w:val="Normal"/>
    <w:autoRedefine/>
    <w:uiPriority w:val="39"/>
    <w:semiHidden/>
    <w:unhideWhenUsed/>
    <w:rsid w:val="003b18d2"/>
    <w:pPr>
      <w:spacing w:before="0" w:after="100"/>
      <w:ind w:left="220" w:hanging="0"/>
    </w:pPr>
    <w:rPr/>
  </w:style>
  <w:style w:type="paragraph" w:styleId="Contents3">
    <w:name w:val="TOC 3"/>
    <w:basedOn w:val="Normal"/>
    <w:next w:val="Normal"/>
    <w:autoRedefine/>
    <w:uiPriority w:val="39"/>
    <w:semiHidden/>
    <w:unhideWhenUsed/>
    <w:rsid w:val="003b18d2"/>
    <w:pPr>
      <w:spacing w:before="0" w:after="100"/>
      <w:ind w:left="440" w:hanging="0"/>
    </w:pPr>
    <w:rPr/>
  </w:style>
  <w:style w:type="paragraph" w:styleId="Contents4">
    <w:name w:val="TOC 4"/>
    <w:basedOn w:val="Normal"/>
    <w:next w:val="Normal"/>
    <w:autoRedefine/>
    <w:uiPriority w:val="39"/>
    <w:semiHidden/>
    <w:unhideWhenUsed/>
    <w:rsid w:val="003b18d2"/>
    <w:pPr>
      <w:spacing w:before="0" w:after="100"/>
      <w:ind w:left="660" w:hanging="0"/>
    </w:pPr>
    <w:rPr/>
  </w:style>
  <w:style w:type="paragraph" w:styleId="Contents5">
    <w:name w:val="TOC 5"/>
    <w:basedOn w:val="Normal"/>
    <w:next w:val="Normal"/>
    <w:autoRedefine/>
    <w:uiPriority w:val="39"/>
    <w:semiHidden/>
    <w:unhideWhenUsed/>
    <w:rsid w:val="003b18d2"/>
    <w:pPr>
      <w:spacing w:before="0" w:after="100"/>
      <w:ind w:left="880" w:hanging="0"/>
    </w:pPr>
    <w:rPr/>
  </w:style>
  <w:style w:type="paragraph" w:styleId="Contents6">
    <w:name w:val="TOC 6"/>
    <w:basedOn w:val="Normal"/>
    <w:next w:val="Normal"/>
    <w:autoRedefine/>
    <w:uiPriority w:val="39"/>
    <w:semiHidden/>
    <w:unhideWhenUsed/>
    <w:rsid w:val="003b18d2"/>
    <w:pPr>
      <w:spacing w:before="0" w:after="100"/>
      <w:ind w:left="1100" w:hanging="0"/>
    </w:pPr>
    <w:rPr/>
  </w:style>
  <w:style w:type="paragraph" w:styleId="Contents7">
    <w:name w:val="TOC 7"/>
    <w:basedOn w:val="Normal"/>
    <w:next w:val="Normal"/>
    <w:autoRedefine/>
    <w:uiPriority w:val="39"/>
    <w:semiHidden/>
    <w:unhideWhenUsed/>
    <w:rsid w:val="003b18d2"/>
    <w:pPr>
      <w:spacing w:before="0" w:after="100"/>
      <w:ind w:left="1320" w:hanging="0"/>
    </w:pPr>
    <w:rPr/>
  </w:style>
  <w:style w:type="paragraph" w:styleId="Contents8">
    <w:name w:val="TOC 8"/>
    <w:basedOn w:val="Normal"/>
    <w:next w:val="Normal"/>
    <w:autoRedefine/>
    <w:uiPriority w:val="39"/>
    <w:semiHidden/>
    <w:unhideWhenUsed/>
    <w:rsid w:val="003b18d2"/>
    <w:pPr>
      <w:spacing w:before="0" w:after="100"/>
      <w:ind w:left="1540" w:hanging="0"/>
    </w:pPr>
    <w:rPr/>
  </w:style>
  <w:style w:type="paragraph" w:styleId="Contents9">
    <w:name w:val="TOC 9"/>
    <w:basedOn w:val="Normal"/>
    <w:next w:val="Normal"/>
    <w:autoRedefine/>
    <w:uiPriority w:val="39"/>
    <w:semiHidden/>
    <w:unhideWhenUsed/>
    <w:rsid w:val="003b18d2"/>
    <w:pPr>
      <w:spacing w:before="0" w:after="100"/>
      <w:ind w:left="1760" w:hanging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tblPr/>
      <w:tcPr>
        <w:tcBorders>
          <w:top w:val="single" w:color="auto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color="auto" w:sz="4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color="auto" w:sz="4" w:space="0"/>
          <w:right w:val="nil"/>
          <w:insideH w:val="single" w:color="auto" w:sz="4" w:space="0"/>
          <w:insideV w:val="nil"/>
          <w:tl2br w:val="nil"/>
          <w:tr2bl w:val="nil"/>
        </w:tcBorders>
      </w:tcPr>
    </w:tblStylePr>
  </w:style>
  <w:style w:type="table" w:customStyle="1" w:styleId="ListTable31">
    <w:name w:val="List Table 31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customStyle="1" w:styleId="GridTable41">
    <w:name w:val="Grid Table 41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1">
    <w:name w:val="List Table 5 Dark1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1">
    <w:name w:val="Plain Table 21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customStyle="1" w:styleId="NotesForm">
    <w:name w:val="Notes Form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color="auto" w:sz="4" w:space="0"/>
        <w:insideH w:val="single" w:color="auto" w:sz="4" w:space="0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color="auto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NoteForm1">
    <w:name w:val="Note Form 1"/>
    <w:basedOn w:val="TableNormal"/>
    <w:uiPriority w:val="99"/>
    <w:rsid w:val="005f2375"/>
    <w:pPr>
      <w:spacing w:line="240" w:lineRule="auto"/>
    </w:pPr>
    <w:tblPr>
      <w:tblBorders>
        <w:top w:val="single" w:color="auto" w:sz="4" w:space="0"/>
        <w:bottom w:val="single" w:color="auto" w:sz="4" w:space="0"/>
        <w:insideH w:val="single" w:color="auto" w:sz="4" w:space="0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4668fb"/>
    <w:pPr>
      <w:spacing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GridTable1Light1">
    <w:name w:val="Grid Table 1 Light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1Light-Accent11">
    <w:name w:val="Grid Table 1 Light - Accent 1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1Light-Accent21">
    <w:name w:val="Grid Table 1 Light - Accent 2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color="E5B8B7" w:themeColor="accent2" w:themeTint="66" w:sz="4" w:space="0"/>
        <w:left w:val="single" w:color="E5B8B7" w:themeColor="accent2" w:themeTint="66" w:sz="4" w:space="0"/>
        <w:bottom w:val="single" w:color="E5B8B7" w:themeColor="accent2" w:themeTint="66" w:sz="4" w:space="0"/>
        <w:right w:val="single" w:color="E5B8B7" w:themeColor="accent2" w:themeTint="66" w:sz="4" w:space="0"/>
        <w:insideH w:val="single" w:color="E5B8B7" w:themeColor="accent2" w:themeTint="66" w:sz="4" w:space="0"/>
        <w:insideV w:val="single" w:color="E5B8B7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99594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D99594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1Light-Accent31">
    <w:name w:val="Grid Table 1 Light - Accent 3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2D69B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2D69B" w:themeColor="accent3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1Light-Accent41">
    <w:name w:val="Grid Table 1 Light - Accent 4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color="CCC0D9" w:themeColor="accent4" w:themeTint="66" w:sz="4" w:space="0"/>
        <w:left w:val="single" w:color="CCC0D9" w:themeColor="accent4" w:themeTint="66" w:sz="4" w:space="0"/>
        <w:bottom w:val="single" w:color="CCC0D9" w:themeColor="accent4" w:themeTint="66" w:sz="4" w:space="0"/>
        <w:right w:val="single" w:color="CCC0D9" w:themeColor="accent4" w:themeTint="66" w:sz="4" w:space="0"/>
        <w:insideH w:val="single" w:color="CCC0D9" w:themeColor="accent4" w:themeTint="66" w:sz="4" w:space="0"/>
        <w:insideV w:val="single" w:color="CCC0D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2A1C7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B2A1C7" w:themeColor="accent4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1Light-Accent51">
    <w:name w:val="Grid Table 1 Light - Accent 5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2CDDC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92CDDC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1Light-Accent61">
    <w:name w:val="Grid Table 1 Light - Accent 6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color="FBD4B4" w:themeColor="accent6" w:themeTint="66" w:sz="4" w:space="0"/>
        <w:left w:val="single" w:color="FBD4B4" w:themeColor="accent6" w:themeTint="66" w:sz="4" w:space="0"/>
        <w:bottom w:val="single" w:color="FBD4B4" w:themeColor="accent6" w:themeTint="66" w:sz="4" w:space="0"/>
        <w:right w:val="single" w:color="FBD4B4" w:themeColor="accent6" w:themeTint="66" w:sz="4" w:space="0"/>
        <w:insideH w:val="single" w:color="FBD4B4" w:themeColor="accent6" w:themeTint="66" w:sz="4" w:space="0"/>
        <w:insideV w:val="single" w:color="FBD4B4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ABF8F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FABF8F" w:themeColor="accent6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21">
    <w:name w:val="Grid Table 2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color="95B3D7" w:themeColor="accent1" w:themeTint="99" w:sz="2" w:space="0"/>
        <w:bottom w:val="single" w:color="95B3D7" w:themeColor="accent1" w:themeTint="99" w:sz="2" w:space="0"/>
        <w:insideH w:val="single" w:color="95B3D7" w:themeColor="accent1" w:themeTint="99" w:sz="2" w:space="0"/>
        <w:insideV w:val="single" w:color="95B3D7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5B3D7" w:themeColor="accen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5B3D7" w:themeColor="accen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color="D99594" w:themeColor="accent2" w:themeTint="99" w:sz="2" w:space="0"/>
        <w:bottom w:val="single" w:color="D99594" w:themeColor="accent2" w:themeTint="99" w:sz="2" w:space="0"/>
        <w:insideH w:val="single" w:color="D99594" w:themeColor="accent2" w:themeTint="99" w:sz="2" w:space="0"/>
        <w:insideV w:val="single" w:color="D99594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99594" w:themeColor="accent2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99594" w:themeColor="accent2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color="C2D69B" w:themeColor="accent3" w:themeTint="99" w:sz="2" w:space="0"/>
        <w:bottom w:val="single" w:color="C2D69B" w:themeColor="accent3" w:themeTint="99" w:sz="2" w:space="0"/>
        <w:insideH w:val="single" w:color="C2D69B" w:themeColor="accent3" w:themeTint="99" w:sz="2" w:space="0"/>
        <w:insideV w:val="single" w:color="C2D69B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2D69B" w:themeColor="accent3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2D69B" w:themeColor="accent3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color="B2A1C7" w:themeColor="accent4" w:themeTint="99" w:sz="2" w:space="0"/>
        <w:bottom w:val="single" w:color="B2A1C7" w:themeColor="accent4" w:themeTint="99" w:sz="2" w:space="0"/>
        <w:insideH w:val="single" w:color="B2A1C7" w:themeColor="accent4" w:themeTint="99" w:sz="2" w:space="0"/>
        <w:insideV w:val="single" w:color="B2A1C7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2A1C7" w:themeColor="accent4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2A1C7" w:themeColor="accent4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color="92CDDC" w:themeColor="accent5" w:themeTint="99" w:sz="2" w:space="0"/>
        <w:bottom w:val="single" w:color="92CDDC" w:themeColor="accent5" w:themeTint="99" w:sz="2" w:space="0"/>
        <w:insideH w:val="single" w:color="92CDDC" w:themeColor="accent5" w:themeTint="99" w:sz="2" w:space="0"/>
        <w:insideV w:val="single" w:color="92CDDC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2CDDC" w:themeColor="accent5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2CDDC" w:themeColor="accent5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color="FABF8F" w:themeColor="accent6" w:themeTint="99" w:sz="2" w:space="0"/>
        <w:bottom w:val="single" w:color="FABF8F" w:themeColor="accent6" w:themeTint="99" w:sz="2" w:space="0"/>
        <w:insideH w:val="single" w:color="FABF8F" w:themeColor="accent6" w:themeTint="99" w:sz="2" w:space="0"/>
        <w:insideV w:val="single" w:color="FABF8F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ABF8F" w:themeColor="accent6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ABF8F" w:themeColor="accent6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color="95B3D7" w:themeColor="accent1" w:sz="4" w:space="0"/>
        </w:tcBorders>
      </w:tcPr>
    </w:tblStylePr>
    <w:tblStylePr w:type="nwCell">
      <w:tblPr/>
      <w:tcPr>
        <w:tcBorders>
          <w:bottom w:val="single" w:color="95B3D7" w:themeColor="accent1" w:sz="4" w:space="0"/>
        </w:tcBorders>
      </w:tcPr>
    </w:tblStylePr>
    <w:tblStylePr w:type="seCell">
      <w:tblPr/>
      <w:tcPr>
        <w:tcBorders>
          <w:top w:val="single" w:color="95B3D7" w:themeColor="accent1" w:sz="4" w:space="0"/>
        </w:tcBorders>
      </w:tcPr>
    </w:tblStylePr>
    <w:tblStylePr w:type="swCell">
      <w:tblPr/>
      <w:tcPr>
        <w:tcBorders>
          <w:top w:val="single" w:color="95B3D7" w:themeColor="accent1" w:sz="4" w:space="0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color="D99594" w:themeColor="accent2" w:sz="4" w:space="0"/>
        </w:tcBorders>
      </w:tcPr>
    </w:tblStylePr>
    <w:tblStylePr w:type="nwCell">
      <w:tblPr/>
      <w:tcPr>
        <w:tcBorders>
          <w:bottom w:val="single" w:color="D99594" w:themeColor="accent2" w:sz="4" w:space="0"/>
        </w:tcBorders>
      </w:tcPr>
    </w:tblStylePr>
    <w:tblStylePr w:type="seCell">
      <w:tblPr/>
      <w:tcPr>
        <w:tcBorders>
          <w:top w:val="single" w:color="D99594" w:themeColor="accent2" w:sz="4" w:space="0"/>
        </w:tcBorders>
      </w:tcPr>
    </w:tblStylePr>
    <w:tblStylePr w:type="swCell">
      <w:tblPr/>
      <w:tcPr>
        <w:tcBorders>
          <w:top w:val="single" w:color="D99594" w:themeColor="accent2" w:sz="4" w:space="0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color="C2D69B" w:themeColor="accent3" w:sz="4" w:space="0"/>
        </w:tcBorders>
      </w:tcPr>
    </w:tblStylePr>
    <w:tblStylePr w:type="nwCell">
      <w:tblPr/>
      <w:tcPr>
        <w:tcBorders>
          <w:bottom w:val="single" w:color="C2D69B" w:themeColor="accent3" w:sz="4" w:space="0"/>
        </w:tcBorders>
      </w:tcPr>
    </w:tblStylePr>
    <w:tblStylePr w:type="seCell">
      <w:tblPr/>
      <w:tcPr>
        <w:tcBorders>
          <w:top w:val="single" w:color="C2D69B" w:themeColor="accent3" w:sz="4" w:space="0"/>
        </w:tcBorders>
      </w:tcPr>
    </w:tblStylePr>
    <w:tblStylePr w:type="swCell">
      <w:tblPr/>
      <w:tcPr>
        <w:tcBorders>
          <w:top w:val="single" w:color="C2D69B" w:themeColor="accent3" w:sz="4" w:space="0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color="B2A1C7" w:themeColor="accent4" w:sz="4" w:space="0"/>
        </w:tcBorders>
      </w:tcPr>
    </w:tblStylePr>
    <w:tblStylePr w:type="nwCell">
      <w:tblPr/>
      <w:tcPr>
        <w:tcBorders>
          <w:bottom w:val="single" w:color="B2A1C7" w:themeColor="accent4" w:sz="4" w:space="0"/>
        </w:tcBorders>
      </w:tcPr>
    </w:tblStylePr>
    <w:tblStylePr w:type="seCell">
      <w:tblPr/>
      <w:tcPr>
        <w:tcBorders>
          <w:top w:val="single" w:color="B2A1C7" w:themeColor="accent4" w:sz="4" w:space="0"/>
        </w:tcBorders>
      </w:tcPr>
    </w:tblStylePr>
    <w:tblStylePr w:type="swCell">
      <w:tblPr/>
      <w:tcPr>
        <w:tcBorders>
          <w:top w:val="single" w:color="B2A1C7" w:themeColor="accent4" w:sz="4" w:space="0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color="92CDDC" w:themeColor="accent5" w:sz="4" w:space="0"/>
        </w:tcBorders>
      </w:tcPr>
    </w:tblStylePr>
    <w:tblStylePr w:type="nwCell">
      <w:tblPr/>
      <w:tcPr>
        <w:tcBorders>
          <w:bottom w:val="single" w:color="92CDDC" w:themeColor="accent5" w:sz="4" w:space="0"/>
        </w:tcBorders>
      </w:tcPr>
    </w:tblStylePr>
    <w:tblStylePr w:type="seCell">
      <w:tblPr/>
      <w:tcPr>
        <w:tcBorders>
          <w:top w:val="single" w:color="92CDDC" w:themeColor="accent5" w:sz="4" w:space="0"/>
        </w:tcBorders>
      </w:tcPr>
    </w:tblStylePr>
    <w:tblStylePr w:type="swCell">
      <w:tblPr/>
      <w:tcPr>
        <w:tcBorders>
          <w:top w:val="single" w:color="92CDDC" w:themeColor="accent5" w:sz="4" w:space="0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color="FABF8F" w:themeColor="accent6" w:sz="4" w:space="0"/>
        </w:tcBorders>
      </w:tcPr>
    </w:tblStylePr>
    <w:tblStylePr w:type="nwCell">
      <w:tblPr/>
      <w:tcPr>
        <w:tcBorders>
          <w:bottom w:val="single" w:color="FABF8F" w:themeColor="accent6" w:sz="4" w:space="0"/>
        </w:tcBorders>
      </w:tcPr>
    </w:tblStylePr>
    <w:tblStylePr w:type="seCell">
      <w:tblPr/>
      <w:tcPr>
        <w:tcBorders>
          <w:top w:val="single" w:color="FABF8F" w:themeColor="accent6" w:sz="4" w:space="0"/>
        </w:tcBorders>
      </w:tcPr>
    </w:tblStylePr>
    <w:tblStylePr w:type="swCell">
      <w:tblPr/>
      <w:tcPr>
        <w:tcBorders>
          <w:top w:val="single" w:color="FABF8F" w:themeColor="accent6" w:sz="4" w:space="0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99594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D99594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2D69B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2D69B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B2A1C7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B2A1C7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2CDDC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92CDDC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FABF8F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FABF8F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color="95B3D7" w:themeColor="accent1" w:sz="4" w:space="0"/>
        </w:tcBorders>
      </w:tcPr>
    </w:tblStylePr>
    <w:tblStylePr w:type="nwCell">
      <w:tblPr/>
      <w:tcPr>
        <w:tcBorders>
          <w:bottom w:val="single" w:color="95B3D7" w:themeColor="accent1" w:sz="4" w:space="0"/>
        </w:tcBorders>
      </w:tcPr>
    </w:tblStylePr>
    <w:tblStylePr w:type="seCell">
      <w:tblPr/>
      <w:tcPr>
        <w:tcBorders>
          <w:top w:val="single" w:color="95B3D7" w:themeColor="accent1" w:sz="4" w:space="0"/>
        </w:tcBorders>
      </w:tcPr>
    </w:tblStylePr>
    <w:tblStylePr w:type="swCell">
      <w:tblPr/>
      <w:tcPr>
        <w:tcBorders>
          <w:top w:val="single" w:color="95B3D7" w:themeColor="accent1" w:sz="4" w:space="0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color="D99594" w:themeColor="accent2" w:sz="4" w:space="0"/>
        </w:tcBorders>
      </w:tcPr>
    </w:tblStylePr>
    <w:tblStylePr w:type="nwCell">
      <w:tblPr/>
      <w:tcPr>
        <w:tcBorders>
          <w:bottom w:val="single" w:color="D99594" w:themeColor="accent2" w:sz="4" w:space="0"/>
        </w:tcBorders>
      </w:tcPr>
    </w:tblStylePr>
    <w:tblStylePr w:type="seCell">
      <w:tblPr/>
      <w:tcPr>
        <w:tcBorders>
          <w:top w:val="single" w:color="D99594" w:themeColor="accent2" w:sz="4" w:space="0"/>
        </w:tcBorders>
      </w:tcPr>
    </w:tblStylePr>
    <w:tblStylePr w:type="swCell">
      <w:tblPr/>
      <w:tcPr>
        <w:tcBorders>
          <w:top w:val="single" w:color="D99594" w:themeColor="accent2" w:sz="4" w:space="0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color="C2D69B" w:themeColor="accent3" w:sz="4" w:space="0"/>
        </w:tcBorders>
      </w:tcPr>
    </w:tblStylePr>
    <w:tblStylePr w:type="nwCell">
      <w:tblPr/>
      <w:tcPr>
        <w:tcBorders>
          <w:bottom w:val="single" w:color="C2D69B" w:themeColor="accent3" w:sz="4" w:space="0"/>
        </w:tcBorders>
      </w:tcPr>
    </w:tblStylePr>
    <w:tblStylePr w:type="seCell">
      <w:tblPr/>
      <w:tcPr>
        <w:tcBorders>
          <w:top w:val="single" w:color="C2D69B" w:themeColor="accent3" w:sz="4" w:space="0"/>
        </w:tcBorders>
      </w:tcPr>
    </w:tblStylePr>
    <w:tblStylePr w:type="swCell">
      <w:tblPr/>
      <w:tcPr>
        <w:tcBorders>
          <w:top w:val="single" w:color="C2D69B" w:themeColor="accent3" w:sz="4" w:space="0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color="B2A1C7" w:themeColor="accent4" w:sz="4" w:space="0"/>
        </w:tcBorders>
      </w:tcPr>
    </w:tblStylePr>
    <w:tblStylePr w:type="nwCell">
      <w:tblPr/>
      <w:tcPr>
        <w:tcBorders>
          <w:bottom w:val="single" w:color="B2A1C7" w:themeColor="accent4" w:sz="4" w:space="0"/>
        </w:tcBorders>
      </w:tcPr>
    </w:tblStylePr>
    <w:tblStylePr w:type="seCell">
      <w:tblPr/>
      <w:tcPr>
        <w:tcBorders>
          <w:top w:val="single" w:color="B2A1C7" w:themeColor="accent4" w:sz="4" w:space="0"/>
        </w:tcBorders>
      </w:tcPr>
    </w:tblStylePr>
    <w:tblStylePr w:type="swCell">
      <w:tblPr/>
      <w:tcPr>
        <w:tcBorders>
          <w:top w:val="single" w:color="B2A1C7" w:themeColor="accent4" w:sz="4" w:space="0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color="92CDDC" w:themeColor="accent5" w:sz="4" w:space="0"/>
        </w:tcBorders>
      </w:tcPr>
    </w:tblStylePr>
    <w:tblStylePr w:type="nwCell">
      <w:tblPr/>
      <w:tcPr>
        <w:tcBorders>
          <w:bottom w:val="single" w:color="92CDDC" w:themeColor="accent5" w:sz="4" w:space="0"/>
        </w:tcBorders>
      </w:tcPr>
    </w:tblStylePr>
    <w:tblStylePr w:type="seCell">
      <w:tblPr/>
      <w:tcPr>
        <w:tcBorders>
          <w:top w:val="single" w:color="92CDDC" w:themeColor="accent5" w:sz="4" w:space="0"/>
        </w:tcBorders>
      </w:tcPr>
    </w:tblStylePr>
    <w:tblStylePr w:type="swCell">
      <w:tblPr/>
      <w:tcPr>
        <w:tcBorders>
          <w:top w:val="single" w:color="92CDDC" w:themeColor="accent5" w:sz="4" w:space="0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color="FABF8F" w:themeColor="accent6" w:sz="4" w:space="0"/>
        </w:tcBorders>
      </w:tcPr>
    </w:tblStylePr>
    <w:tblStylePr w:type="nwCell">
      <w:tblPr/>
      <w:tcPr>
        <w:tcBorders>
          <w:bottom w:val="single" w:color="FABF8F" w:themeColor="accent6" w:sz="4" w:space="0"/>
        </w:tcBorders>
      </w:tcPr>
    </w:tblStylePr>
    <w:tblStylePr w:type="seCell">
      <w:tblPr/>
      <w:tcPr>
        <w:tcBorders>
          <w:top w:val="single" w:color="FABF8F" w:themeColor="accent6" w:sz="4" w:space="0"/>
        </w:tcBorders>
      </w:tcPr>
    </w:tblStylePr>
    <w:tblStylePr w:type="swCell">
      <w:tblPr/>
      <w:tcPr>
        <w:tcBorders>
          <w:top w:val="single" w:color="FABF8F" w:themeColor="accent6" w:sz="4" w:space="0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istTable1Light1">
    <w:name w:val="List Table 1 Light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5B3D7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single" w:color="95B3D7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99594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single" w:color="D99594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2D69B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single" w:color="C2D69B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A1C7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single" w:color="B2A1C7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2CDD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single" w:color="92CDDC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ABF8F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single" w:color="FABF8F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bottom w:val="single" w:color="95B3D7" w:themeColor="accent1" w:themeTint="99" w:sz="4" w:space="0"/>
        <w:insideH w:val="single" w:color="95B3D7" w:themeColor="accen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color="D99594" w:themeColor="accent2" w:themeTint="99" w:sz="4" w:space="0"/>
        <w:bottom w:val="single" w:color="D99594" w:themeColor="accent2" w:themeTint="99" w:sz="4" w:space="0"/>
        <w:insideH w:val="single" w:color="D99594" w:themeColor="accent2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color="C2D69B" w:themeColor="accent3" w:themeTint="99" w:sz="4" w:space="0"/>
        <w:bottom w:val="single" w:color="C2D69B" w:themeColor="accent3" w:themeTint="99" w:sz="4" w:space="0"/>
        <w:insideH w:val="single" w:color="C2D69B" w:themeColor="accent3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color="B2A1C7" w:themeColor="accent4" w:themeTint="99" w:sz="4" w:space="0"/>
        <w:bottom w:val="single" w:color="B2A1C7" w:themeColor="accent4" w:themeTint="99" w:sz="4" w:space="0"/>
        <w:insideH w:val="single" w:color="B2A1C7" w:themeColor="accent4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color="92CDDC" w:themeColor="accent5" w:themeTint="99" w:sz="4" w:space="0"/>
        <w:bottom w:val="single" w:color="92CDDC" w:themeColor="accent5" w:themeTint="99" w:sz="4" w:space="0"/>
        <w:insideH w:val="single" w:color="92CDDC" w:themeColor="accent5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color="FABF8F" w:themeColor="accent6" w:themeTint="99" w:sz="4" w:space="0"/>
        <w:bottom w:val="single" w:color="FABF8F" w:themeColor="accent6" w:themeTint="99" w:sz="4" w:space="0"/>
        <w:insideH w:val="single" w:color="FABF8F" w:themeColor="accent6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tblPr/>
      <w:tcPr>
        <w:tcBorders>
          <w:top w:val="single" w:color="4F81BD" w:themeColor="accent1" w:sz="4" w:space="0"/>
          <w:bottom w:val="single" w:color="4F81BD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F81BD" w:themeColor="accent1" w:sz="4" w:space="0"/>
          <w:left w:val="nil"/>
        </w:tcBorders>
      </w:tcPr>
    </w:tblStylePr>
    <w:tblStylePr w:type="swCell">
      <w:tblPr/>
      <w:tcPr>
        <w:tcBorders>
          <w:top w:val="double" w:color="4F81BD" w:themeColor="accent1" w:sz="4" w:space="0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tblPr/>
      <w:tcPr>
        <w:tcBorders>
          <w:top w:val="single" w:color="C0504D" w:themeColor="accent2" w:sz="4" w:space="0"/>
          <w:bottom w:val="single" w:color="C0504D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0504D" w:themeColor="accent2" w:sz="4" w:space="0"/>
          <w:left w:val="nil"/>
        </w:tcBorders>
      </w:tcPr>
    </w:tblStylePr>
    <w:tblStylePr w:type="swCell">
      <w:tblPr/>
      <w:tcPr>
        <w:tcBorders>
          <w:top w:val="double" w:color="C0504D" w:themeColor="accent2" w:sz="4" w:space="0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tblPr/>
      <w:tcPr>
        <w:tcBorders>
          <w:top w:val="single" w:color="9BBB59" w:themeColor="accent3" w:sz="4" w:space="0"/>
          <w:bottom w:val="single" w:color="9BBB5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BBB59" w:themeColor="accent3" w:sz="4" w:space="0"/>
          <w:left w:val="nil"/>
        </w:tcBorders>
      </w:tcPr>
    </w:tblStylePr>
    <w:tblStylePr w:type="swCell">
      <w:tblPr/>
      <w:tcPr>
        <w:tcBorders>
          <w:top w:val="double" w:color="9BBB59" w:themeColor="accent3" w:sz="4" w:space="0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tblPr/>
      <w:tcPr>
        <w:tcBorders>
          <w:top w:val="single" w:color="8064A2" w:themeColor="accent4" w:sz="4" w:space="0"/>
          <w:bottom w:val="single" w:color="8064A2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64A2" w:themeColor="accent4" w:sz="4" w:space="0"/>
          <w:left w:val="nil"/>
        </w:tcBorders>
      </w:tcPr>
    </w:tblStylePr>
    <w:tblStylePr w:type="swCell">
      <w:tblPr/>
      <w:tcPr>
        <w:tcBorders>
          <w:top w:val="double" w:color="8064A2" w:themeColor="accent4" w:sz="4" w:space="0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tblPr/>
      <w:tcPr>
        <w:tcBorders>
          <w:top w:val="single" w:color="4BACC6" w:themeColor="accent5" w:sz="4" w:space="0"/>
          <w:bottom w:val="single" w:color="4BACC6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BACC6" w:themeColor="accent5" w:sz="4" w:space="0"/>
          <w:left w:val="nil"/>
        </w:tcBorders>
      </w:tcPr>
    </w:tblStylePr>
    <w:tblStylePr w:type="swCell">
      <w:tblPr/>
      <w:tcPr>
        <w:tcBorders>
          <w:top w:val="double" w:color="4BACC6" w:themeColor="accent5" w:sz="4" w:space="0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color="F79646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tblPr/>
      <w:tcPr>
        <w:tcBorders>
          <w:top w:val="single" w:color="F79646" w:themeColor="accent6" w:sz="4" w:space="0"/>
          <w:bottom w:val="single" w:color="F79646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79646" w:themeColor="accent6" w:sz="4" w:space="0"/>
          <w:left w:val="nil"/>
        </w:tcBorders>
      </w:tcPr>
    </w:tblStylePr>
    <w:tblStylePr w:type="swCell">
      <w:tblPr/>
      <w:tcPr>
        <w:tcBorders>
          <w:top w:val="double" w:color="F79646" w:themeColor="accent6" w:sz="4" w:space="0"/>
          <w:right w:val="nil"/>
        </w:tcBorders>
      </w:tcPr>
    </w:tblStylePr>
  </w:style>
  <w:style w:type="table" w:customStyle="1" w:styleId="ListTable4-Accent11">
    <w:name w:val="List Table 4 - Accent 1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95B3D7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D99594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C2D69B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B2A1C7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92CDDC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color="FABF8F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-Accent11">
    <w:name w:val="List Table 5 Dark - Accent 1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4F81BD" w:themeColor="accent1" w:sz="24" w:space="0"/>
        <w:left w:val="single" w:color="4F81BD" w:themeColor="accent1" w:sz="24" w:space="0"/>
        <w:bottom w:val="single" w:color="4F81BD" w:themeColor="accent1" w:sz="24" w:space="0"/>
        <w:right w:val="single" w:color="4F81BD" w:themeColor="accent1" w:sz="24" w:space="0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24" w:space="0"/>
        <w:bottom w:val="single" w:color="C0504D" w:themeColor="accent2" w:sz="24" w:space="0"/>
        <w:right w:val="single" w:color="C0504D" w:themeColor="accent2" w:sz="24" w:space="0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BBB59" w:themeColor="accent3" w:sz="24" w:space="0"/>
        <w:left w:val="single" w:color="9BBB59" w:themeColor="accent3" w:sz="24" w:space="0"/>
        <w:bottom w:val="single" w:color="9BBB59" w:themeColor="accent3" w:sz="24" w:space="0"/>
        <w:right w:val="single" w:color="9BBB59" w:themeColor="accent3" w:sz="24" w:space="0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064A2" w:themeColor="accent4" w:sz="24" w:space="0"/>
        <w:left w:val="single" w:color="8064A2" w:themeColor="accent4" w:sz="24" w:space="0"/>
        <w:bottom w:val="single" w:color="8064A2" w:themeColor="accent4" w:sz="24" w:space="0"/>
        <w:right w:val="single" w:color="8064A2" w:themeColor="accent4" w:sz="24" w:space="0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4BACC6" w:themeColor="accent5" w:sz="24" w:space="0"/>
        <w:left w:val="single" w:color="4BACC6" w:themeColor="accent5" w:sz="24" w:space="0"/>
        <w:bottom w:val="single" w:color="4BACC6" w:themeColor="accent5" w:sz="24" w:space="0"/>
        <w:right w:val="single" w:color="4BACC6" w:themeColor="accent5" w:sz="24" w:space="0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79646" w:themeColor="accent6" w:sz="24" w:space="0"/>
        <w:left w:val="single" w:color="F79646" w:themeColor="accent6" w:sz="24" w:space="0"/>
        <w:bottom w:val="single" w:color="F79646" w:themeColor="accent6" w:sz="24" w:space="0"/>
        <w:right w:val="single" w:color="F79646" w:themeColor="accent6" w:sz="24" w:space="0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4" w:space="0"/>
        <w:bottom w:val="single" w:color="C0504D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C0504D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4" w:space="0"/>
        <w:bottom w:val="single" w:color="9BBB5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9BBB5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4" w:space="0"/>
        <w:bottom w:val="single" w:color="8064A2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8064A2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4" w:space="0"/>
        <w:bottom w:val="single" w:color="4BACC6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4BACC6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4" w:space="0"/>
        <w:bottom w:val="single" w:color="F79646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F79646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4F81BD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4F81BD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4F81BD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4F81BD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C0504D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C0504D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C0504D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C0504D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9BBB5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9BBB5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9BBB5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9BBB5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8064A2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8064A2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8064A2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8064A2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4BACC6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4BACC6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4BACC6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4BACC6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F79646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F79646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F79646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F79646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8AB9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sz="8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sz="6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sz="8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sz="6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sz="8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sz="6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sz="8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sz="6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b18d2"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eta@usendowment.org" TargetMode="External"/><Relationship Id="rId3" Type="http://schemas.openxmlformats.org/officeDocument/2006/relationships/hyperlink" Target="mailto:aleta@usendowment.org" TargetMode="External"/><Relationship Id="rId4" Type="http://schemas.openxmlformats.org/officeDocument/2006/relationships/package" Target="embeddings/oleObject1.xlsx"/><Relationship Id="rId5" Type="http://schemas.openxmlformats.org/officeDocument/2006/relationships/image" Target="media/image1.emf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glossaryDocument" Target="glossary/document.xml"/><Relationship Id="rId13" Type="http://schemas.openxmlformats.org/officeDocument/2006/relationships/customXml" Target="../customXml/item1.xml"/><Relationship Id="rId14" Type="http://schemas.openxmlformats.org/officeDocument/2006/relationships/customXml" Target="../customXml/item2.xml"/><Relationship Id="rId15" Type="http://schemas.openxmlformats.org/officeDocument/2006/relationships/customXml" Target="../customXml/item3.xml"/><Relationship Id="rId16" Type="http://schemas.openxmlformats.org/officeDocument/2006/relationships/customXml" Target="../customXml/item4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39D66CECAA4FF3B85CB75B7E7FA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3F054-14F6-41E5-97A4-C2A4081C9B7D}"/>
      </w:docPartPr>
      <w:docPartBody>
        <w:p w:rsidR="00F87006" w:rsidRDefault="00CA2A0B" w:rsidP="00CA2A0B">
          <w:pPr>
            <w:pStyle w:val="6C39D66CECAA4FF3B85CB75B7E7FAB261"/>
          </w:pPr>
          <w:r w:rsidRPr="00BE1E7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2A1"/>
    <w:rsid w:val="000D403B"/>
    <w:rsid w:val="00246837"/>
    <w:rsid w:val="002539E6"/>
    <w:rsid w:val="005452AC"/>
    <w:rsid w:val="00555AFA"/>
    <w:rsid w:val="00651F7E"/>
    <w:rsid w:val="007D4269"/>
    <w:rsid w:val="008142A1"/>
    <w:rsid w:val="00822E65"/>
    <w:rsid w:val="008A25E1"/>
    <w:rsid w:val="008F0B11"/>
    <w:rsid w:val="009A5FA2"/>
    <w:rsid w:val="00BE59DD"/>
    <w:rsid w:val="00CA2A0B"/>
    <w:rsid w:val="00CA330C"/>
    <w:rsid w:val="00E87012"/>
    <w:rsid w:val="00F8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F8551F4C4E4BFE8A8D9175B48719F1">
    <w:name w:val="6CF8551F4C4E4BFE8A8D9175B48719F1"/>
  </w:style>
  <w:style w:type="paragraph" w:customStyle="1" w:styleId="C1C862C7A0794F0782CEFE3A228911FD">
    <w:name w:val="C1C862C7A0794F0782CEFE3A228911FD"/>
  </w:style>
  <w:style w:type="paragraph" w:customStyle="1" w:styleId="DCC346318BAF43139B356C8C0EDE2569">
    <w:name w:val="DCC346318BAF43139B356C8C0EDE2569"/>
  </w:style>
  <w:style w:type="paragraph" w:customStyle="1" w:styleId="230A9213DED54F3E9EA413B81E5FC72B">
    <w:name w:val="230A9213DED54F3E9EA413B81E5FC72B"/>
  </w:style>
  <w:style w:type="paragraph" w:customStyle="1" w:styleId="A3D4874A67D44A5D901386023D1367A8">
    <w:name w:val="A3D4874A67D44A5D901386023D1367A8"/>
  </w:style>
  <w:style w:type="paragraph" w:customStyle="1" w:styleId="6ADB59F7F51A403080E453AD01C3A2C7">
    <w:name w:val="6ADB59F7F51A403080E453AD01C3A2C7"/>
  </w:style>
  <w:style w:type="paragraph" w:customStyle="1" w:styleId="DF3DC9C70A5241A685216804C047C142">
    <w:name w:val="DF3DC9C70A5241A685216804C047C142"/>
  </w:style>
  <w:style w:type="paragraph" w:customStyle="1" w:styleId="FFE6B6001C0E4AAB92464B0D1A3D53B2">
    <w:name w:val="FFE6B6001C0E4AAB92464B0D1A3D53B2"/>
  </w:style>
  <w:style w:type="paragraph" w:customStyle="1" w:styleId="6AFBE3D458204C8CA7FD8ADD718741A9">
    <w:name w:val="6AFBE3D458204C8CA7FD8ADD718741A9"/>
  </w:style>
  <w:style w:type="paragraph" w:customStyle="1" w:styleId="310B7980581647DAAD807F2669B9374F">
    <w:name w:val="310B7980581647DAAD807F2669B9374F"/>
  </w:style>
  <w:style w:type="paragraph" w:customStyle="1" w:styleId="5119EC7204B249B3947FE187DF6F3F0C">
    <w:name w:val="5119EC7204B249B3947FE187DF6F3F0C"/>
  </w:style>
  <w:style w:type="paragraph" w:customStyle="1" w:styleId="8F3904E5DB4245D199B28714E1B2AC81">
    <w:name w:val="8F3904E5DB4245D199B28714E1B2AC81"/>
  </w:style>
  <w:style w:type="paragraph" w:customStyle="1" w:styleId="132ECA0051A64222A7574D2311663331">
    <w:name w:val="132ECA0051A64222A7574D2311663331"/>
  </w:style>
  <w:style w:type="paragraph" w:customStyle="1" w:styleId="B2A0959FDF344AC8845F232F352B7F20">
    <w:name w:val="B2A0959FDF344AC8845F232F352B7F20"/>
  </w:style>
  <w:style w:type="paragraph" w:customStyle="1" w:styleId="2B8644CE942D42B9A6751A5D7B56CA3A">
    <w:name w:val="2B8644CE942D42B9A6751A5D7B56CA3A"/>
  </w:style>
  <w:style w:type="paragraph" w:customStyle="1" w:styleId="AD5FD86FFF6E4C458CDA5B14A250A2E2">
    <w:name w:val="AD5FD86FFF6E4C458CDA5B14A250A2E2"/>
  </w:style>
  <w:style w:type="paragraph" w:customStyle="1" w:styleId="04ADD68A86FF472D98D5525EF75D1A27">
    <w:name w:val="04ADD68A86FF472D98D5525EF75D1A27"/>
  </w:style>
  <w:style w:type="paragraph" w:customStyle="1" w:styleId="0E9FEDE6C51F45428F24296F3E841028">
    <w:name w:val="0E9FEDE6C51F45428F24296F3E841028"/>
  </w:style>
  <w:style w:type="paragraph" w:customStyle="1" w:styleId="D905DC72E7DC4922B52543708523CE30">
    <w:name w:val="D905DC72E7DC4922B52543708523CE30"/>
  </w:style>
  <w:style w:type="paragraph" w:customStyle="1" w:styleId="DB03177CE35C42C789164059DBE89BD4">
    <w:name w:val="DB03177CE35C42C789164059DBE89BD4"/>
  </w:style>
  <w:style w:type="paragraph" w:customStyle="1" w:styleId="1FFEF2A7DE344D5BB4B5C35917778E8A">
    <w:name w:val="1FFEF2A7DE344D5BB4B5C35917778E8A"/>
  </w:style>
  <w:style w:type="paragraph" w:customStyle="1" w:styleId="39A9861DC8F04E5B9989A3DE44563C84">
    <w:name w:val="39A9861DC8F04E5B9989A3DE44563C84"/>
  </w:style>
  <w:style w:type="paragraph" w:customStyle="1" w:styleId="F3705A3C0EAA4E7DB2EE0CBECAABD8DD">
    <w:name w:val="F3705A3C0EAA4E7DB2EE0CBECAABD8DD"/>
  </w:style>
  <w:style w:type="paragraph" w:customStyle="1" w:styleId="CE6DEB43C88E4F038BC25D5F30412CF4">
    <w:name w:val="CE6DEB43C88E4F038BC25D5F30412CF4"/>
  </w:style>
  <w:style w:type="paragraph" w:customStyle="1" w:styleId="802775BBE37B4D32B444832D9C9C6143">
    <w:name w:val="802775BBE37B4D32B444832D9C9C6143"/>
  </w:style>
  <w:style w:type="paragraph" w:customStyle="1" w:styleId="DAD5E8457C974279929CACC636845DFA">
    <w:name w:val="DAD5E8457C974279929CACC636845DFA"/>
  </w:style>
  <w:style w:type="paragraph" w:customStyle="1" w:styleId="2AD1C850C21F449A9496F3CAFCEF1116">
    <w:name w:val="2AD1C850C21F449A9496F3CAFCEF1116"/>
  </w:style>
  <w:style w:type="paragraph" w:customStyle="1" w:styleId="755DCD72A2FD438A85A8BC3A654ACCD0">
    <w:name w:val="755DCD72A2FD438A85A8BC3A654ACCD0"/>
  </w:style>
  <w:style w:type="paragraph" w:customStyle="1" w:styleId="693EF9B24DD34E36A3371FC8328B3462">
    <w:name w:val="693EF9B24DD34E36A3371FC8328B3462"/>
  </w:style>
  <w:style w:type="paragraph" w:customStyle="1" w:styleId="2CB6B0B0A31E49C5A2B05F0DB0DBBC49">
    <w:name w:val="2CB6B0B0A31E49C5A2B05F0DB0DBBC49"/>
  </w:style>
  <w:style w:type="paragraph" w:customStyle="1" w:styleId="051B2686A79046C9B37892FAC8A2DBC9">
    <w:name w:val="051B2686A79046C9B37892FAC8A2DBC9"/>
  </w:style>
  <w:style w:type="paragraph" w:customStyle="1" w:styleId="10B082C226A04BBFAA62698514CB2667">
    <w:name w:val="10B082C226A04BBFAA62698514CB2667"/>
  </w:style>
  <w:style w:type="paragraph" w:customStyle="1" w:styleId="B6CC591ADE414E3A972097D94F07FEE1">
    <w:name w:val="B6CC591ADE414E3A972097D94F07FEE1"/>
  </w:style>
  <w:style w:type="paragraph" w:customStyle="1" w:styleId="13FB0290B2F14F29BB0D81751EA9960B">
    <w:name w:val="13FB0290B2F14F29BB0D81751EA9960B"/>
    <w:rsid w:val="008142A1"/>
  </w:style>
  <w:style w:type="paragraph" w:customStyle="1" w:styleId="6A1451F064CA4CC0A9D6CFE71E3FE1B5">
    <w:name w:val="6A1451F064CA4CC0A9D6CFE71E3FE1B5"/>
    <w:rsid w:val="008142A1"/>
  </w:style>
  <w:style w:type="paragraph" w:customStyle="1" w:styleId="787AF0EEAE0D46D88EECD565153F640B">
    <w:name w:val="787AF0EEAE0D46D88EECD565153F640B"/>
    <w:rsid w:val="008142A1"/>
  </w:style>
  <w:style w:type="paragraph" w:customStyle="1" w:styleId="C8ED3AF761D242C39E5A3AF2FABB3FA8">
    <w:name w:val="C8ED3AF761D242C39E5A3AF2FABB3FA8"/>
    <w:rsid w:val="008142A1"/>
  </w:style>
  <w:style w:type="paragraph" w:customStyle="1" w:styleId="BD55093FFFE446FC9E103FED170B69EB">
    <w:name w:val="BD55093FFFE446FC9E103FED170B69EB"/>
    <w:rsid w:val="008142A1"/>
  </w:style>
  <w:style w:type="paragraph" w:customStyle="1" w:styleId="BB8C8406DD444E39A5C34AB1B7843924">
    <w:name w:val="BB8C8406DD444E39A5C34AB1B7843924"/>
    <w:rsid w:val="008142A1"/>
  </w:style>
  <w:style w:type="paragraph" w:customStyle="1" w:styleId="C99797F3B7554E50A1E7592DCF3D5967">
    <w:name w:val="C99797F3B7554E50A1E7592DCF3D5967"/>
    <w:rsid w:val="008142A1"/>
  </w:style>
  <w:style w:type="paragraph" w:customStyle="1" w:styleId="4C47A164C9424458AD415DA7378D0A13">
    <w:name w:val="4C47A164C9424458AD415DA7378D0A13"/>
    <w:rsid w:val="008F0B11"/>
  </w:style>
  <w:style w:type="character" w:styleId="PlaceholderText">
    <w:name w:val="Placeholder Text"/>
    <w:basedOn w:val="DefaultParagraphFont"/>
    <w:uiPriority w:val="99"/>
    <w:semiHidden/>
    <w:rsid w:val="005452AC"/>
    <w:rPr>
      <w:color w:val="595959" w:themeColor="text1" w:themeTint="A6"/>
    </w:rPr>
  </w:style>
  <w:style w:type="paragraph" w:customStyle="1" w:styleId="F4FE90C2D8D446D799012C7023952670">
    <w:name w:val="F4FE90C2D8D446D799012C7023952670"/>
    <w:rsid w:val="008F0B11"/>
  </w:style>
  <w:style w:type="paragraph" w:customStyle="1" w:styleId="0B7CBE8858C345CA96FDA05C147A5669">
    <w:name w:val="0B7CBE8858C345CA96FDA05C147A5669"/>
    <w:rsid w:val="008F0B11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644DBC3A3A5402490A4706E91A3C57B">
    <w:name w:val="0644DBC3A3A5402490A4706E91A3C57B"/>
    <w:rsid w:val="008F0B11"/>
  </w:style>
  <w:style w:type="paragraph" w:customStyle="1" w:styleId="5FB2BDA361A14283B0181B46967120CD">
    <w:name w:val="5FB2BDA361A14283B0181B46967120CD"/>
    <w:rsid w:val="008F0B11"/>
  </w:style>
  <w:style w:type="paragraph" w:customStyle="1" w:styleId="A304DE5E4626427BB634E6124E77FCA3">
    <w:name w:val="A304DE5E4626427BB634E6124E77FCA3"/>
    <w:rsid w:val="008F0B11"/>
  </w:style>
  <w:style w:type="paragraph" w:customStyle="1" w:styleId="06AB91CAA63749DFB2D8601D3B6ABC29">
    <w:name w:val="06AB91CAA63749DFB2D8601D3B6ABC29"/>
    <w:rsid w:val="008F0B11"/>
  </w:style>
  <w:style w:type="paragraph" w:customStyle="1" w:styleId="6C39D66CECAA4FF3B85CB75B7E7FAB26">
    <w:name w:val="6C39D66CECAA4FF3B85CB75B7E7FAB26"/>
    <w:rsid w:val="008F0B11"/>
  </w:style>
  <w:style w:type="paragraph" w:customStyle="1" w:styleId="9771D43DD6CB45F6BA629DE72003AEF1">
    <w:name w:val="9771D43DD6CB45F6BA629DE72003AEF1"/>
    <w:rsid w:val="00CA330C"/>
  </w:style>
  <w:style w:type="paragraph" w:customStyle="1" w:styleId="41556DB5C19941F795A0F9843B885466">
    <w:name w:val="41556DB5C19941F795A0F9843B885466"/>
    <w:rsid w:val="00CA330C"/>
  </w:style>
  <w:style w:type="paragraph" w:customStyle="1" w:styleId="6C39D66CECAA4FF3B85CB75B7E7FAB261">
    <w:name w:val="6C39D66CECAA4FF3B85CB75B7E7FAB261"/>
    <w:rsid w:val="00CA2A0B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B39D88CB3E04DA0883D8FC0161E4BB1">
    <w:name w:val="6B39D88CB3E04DA0883D8FC0161E4BB1"/>
    <w:rsid w:val="00246837"/>
  </w:style>
  <w:style w:type="paragraph" w:customStyle="1" w:styleId="2C6BFBDFC4624199BA7C74E3C5103AF3">
    <w:name w:val="2C6BFBDFC4624199BA7C74E3C5103AF3"/>
    <w:rsid w:val="005452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9B17201E87698B4CA0BF6EB28768BCDE00356D2302190A09448310EA9443F5D666" ma:contentTypeVersion="9" ma:contentTypeDescription="A blank Microsoft Word document." ma:contentTypeScope="" ma:versionID="8953d06bee7b01d8c8c07548331cc5fd">
  <xsd:schema xmlns:xsd="http://www.w3.org/2001/XMLSchema" xmlns:xs="http://www.w3.org/2001/XMLSchema" xmlns:p="http://schemas.microsoft.com/office/2006/metadata/properties" xmlns:ns2="ed7f070c-00c4-4f6a-a7f3-b3673b54c628" xmlns:ns3="57620ad9-fd2d-4407-8325-e536488e7dd2" targetNamespace="http://schemas.microsoft.com/office/2006/metadata/properties" ma:root="true" ma:fieldsID="3e2ac22f976a924dfa3314a3736e5602" ns2:_="" ns3:_="">
    <xsd:import namespace="ed7f070c-00c4-4f6a-a7f3-b3673b54c628"/>
    <xsd:import namespace="57620ad9-fd2d-4407-8325-e536488e7d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f070c-00c4-4f6a-a7f3-b3673b54c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20ad9-fd2d-4407-8325-e536488e7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F54D7C-7E01-4C5E-9765-649F368891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A57293-1592-46A7-AEC8-741610979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f070c-00c4-4f6a-a7f3-b3673b54c628"/>
    <ds:schemaRef ds:uri="57620ad9-fd2d-4407-8325-e536488e7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F0767B7B-60A2-4C7A-8FD9-AA276F6CA104}">
  <ds:schemaRefs>
    <ds:schemaRef ds:uri="57620ad9-fd2d-4407-8325-e536488e7dd2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ed7f070c-00c4-4f6a-a7f3-b3673b54c6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0</TotalTime>
  <Application>LibreOffice/6.0.7.3$Linux_X86_64 LibreOffice_project/00m0$Build-3</Application>
  <Pages>4</Pages>
  <Words>189</Words>
  <Characters>1181</Characters>
  <CharactersWithSpaces>1362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2019-02-14T16:10:00Z</dcterms:created>
  <dc:creator>Aleta Rogers</dc:creator>
  <dc:description/>
  <dc:language>en-US</dc:language>
  <cp:lastModifiedBy>Camille</cp:lastModifiedBy>
  <cp:lastPrinted>2019-01-30T15:13:00Z</cp:lastPrinted>
  <dcterms:modified xsi:type="dcterms:W3CDTF">2019-02-14T16:10:00Z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0x0101009B17201E87698B4CA0BF6EB28768BCDE00356D2302190A09448310EA9443F5D666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Order">
    <vt:i4>406400</vt:i4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